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AEA" w14:textId="77777777" w:rsidR="00B301B3" w:rsidRDefault="00000000">
      <w:pPr>
        <w:spacing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中市身心障礙者參加社會保險保險費補助方式變更申請書</w:t>
      </w:r>
    </w:p>
    <w:p w14:paraId="73051B3B" w14:textId="77777777" w:rsidR="00B301B3" w:rsidRDefault="00000000">
      <w:pPr>
        <w:spacing w:after="18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申請日期：____年____月____日</w:t>
      </w: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400"/>
        <w:gridCol w:w="1860"/>
        <w:gridCol w:w="142"/>
        <w:gridCol w:w="266"/>
        <w:gridCol w:w="443"/>
        <w:gridCol w:w="992"/>
        <w:gridCol w:w="833"/>
        <w:gridCol w:w="443"/>
        <w:gridCol w:w="2835"/>
      </w:tblGrid>
      <w:tr w:rsidR="00B301B3" w14:paraId="3915D15E" w14:textId="77777777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988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99C0" w14:textId="77777777" w:rsidR="00B301B3" w:rsidRDefault="00000000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身心障礙者（申請人）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2334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1439"/>
                <w:kern w:val="0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71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7488" w14:textId="77777777" w:rsidR="00B301B3" w:rsidRDefault="00B301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5BCC" w14:textId="77777777" w:rsidR="00B301B3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身分證統一編號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8B82" w14:textId="77777777" w:rsidR="00B301B3" w:rsidRDefault="00B301B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01B3" w14:paraId="377AFE4B" w14:textId="7777777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E682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B728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2"/>
                <w:szCs w:val="32"/>
              </w:rPr>
              <w:t>聯絡電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話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60A3" w14:textId="77777777" w:rsidR="00B301B3" w:rsidRDefault="00B301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1B3" w14:paraId="1B8C2A65" w14:textId="77777777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5C1D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8858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2"/>
                <w:szCs w:val="32"/>
              </w:rPr>
              <w:t>障礙等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級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8091" w14:textId="77777777" w:rsidR="00B301B3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□輕度 □中度 □重度 □極重度</w:t>
            </w:r>
          </w:p>
        </w:tc>
      </w:tr>
      <w:tr w:rsidR="00B301B3" w14:paraId="2AA5DF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37EF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C476" w14:textId="77777777" w:rsidR="00B301B3" w:rsidRDefault="00000000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參加保險類別</w:t>
            </w:r>
          </w:p>
          <w:p w14:paraId="1A0EA76E" w14:textId="77777777" w:rsidR="00B301B3" w:rsidRDefault="00000000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（可複選）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E228" w14:textId="77777777" w:rsidR="00B301B3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□健保 □勞保 □農保 □公保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軍保</w:t>
            </w:r>
            <w:proofErr w:type="gramEnd"/>
          </w:p>
        </w:tc>
      </w:tr>
      <w:tr w:rsidR="00B301B3" w14:paraId="6B9A5A0E" w14:textId="77777777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598D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44AC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2"/>
                <w:szCs w:val="32"/>
              </w:rPr>
              <w:t>戶籍地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址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5B25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中市_______區________里___鄰_________路（街）___段___巷___弄___號___樓之___</w:t>
            </w:r>
          </w:p>
        </w:tc>
      </w:tr>
      <w:tr w:rsidR="00B301B3" w14:paraId="3DDF02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AD18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3BAC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2"/>
                <w:szCs w:val="32"/>
              </w:rPr>
              <w:t>通訊地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址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1A0A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□同戶籍地址 □詳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列如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下：</w:t>
            </w:r>
          </w:p>
          <w:p w14:paraId="7B4FC254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</w:t>
            </w:r>
          </w:p>
        </w:tc>
      </w:tr>
      <w:tr w:rsidR="00B301B3" w14:paraId="6F4DCCB6" w14:textId="77777777">
        <w:tblPrEx>
          <w:tblCellMar>
            <w:top w:w="0" w:type="dxa"/>
            <w:bottom w:w="0" w:type="dxa"/>
          </w:tblCellMar>
        </w:tblPrEx>
        <w:trPr>
          <w:trHeight w:val="1466"/>
          <w:jc w:val="center"/>
        </w:trPr>
        <w:tc>
          <w:tcPr>
            <w:tcW w:w="988" w:type="dxa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2D38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8439" w14:textId="77777777" w:rsidR="00B301B3" w:rsidRDefault="00000000">
            <w:r>
              <w:rPr>
                <w:rFonts w:ascii="標楷體" w:eastAsia="標楷體" w:hAnsi="標楷體"/>
                <w:b/>
                <w:bCs/>
                <w:spacing w:val="53"/>
                <w:kern w:val="0"/>
                <w:sz w:val="32"/>
                <w:szCs w:val="32"/>
              </w:rPr>
              <w:t>匯款帳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戶</w:t>
            </w:r>
          </w:p>
        </w:tc>
        <w:tc>
          <w:tcPr>
            <w:tcW w:w="7814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7877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□郵局  □其他：_______銀行_______分行</w:t>
            </w:r>
          </w:p>
          <w:p w14:paraId="242A4D71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收款行代碼：___________</w:t>
            </w:r>
          </w:p>
          <w:p w14:paraId="05E9A439" w14:textId="77777777" w:rsidR="00B301B3" w:rsidRDefault="0000000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帳號：________________________，戶名：______________</w:t>
            </w:r>
          </w:p>
        </w:tc>
      </w:tr>
      <w:tr w:rsidR="00B301B3" w14:paraId="5953CAEE" w14:textId="7777777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988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5031" w14:textId="77777777" w:rsidR="00B301B3" w:rsidRDefault="0000000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代理人</w:t>
            </w:r>
          </w:p>
        </w:tc>
        <w:tc>
          <w:tcPr>
            <w:tcW w:w="225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14D4" w14:textId="77777777" w:rsidR="00B301B3" w:rsidRDefault="00000000">
            <w:pPr>
              <w:jc w:val="center"/>
            </w:pPr>
            <w:r w:rsidRPr="00352A77">
              <w:rPr>
                <w:rFonts w:ascii="標楷體" w:eastAsia="標楷體" w:hAnsi="標楷體"/>
                <w:b/>
                <w:bCs/>
                <w:spacing w:val="1439"/>
                <w:kern w:val="0"/>
                <w:sz w:val="28"/>
                <w:szCs w:val="28"/>
              </w:rPr>
              <w:t>姓</w:t>
            </w:r>
            <w:r w:rsidRPr="00352A77">
              <w:rPr>
                <w:rFonts w:ascii="標楷體" w:eastAsia="標楷體" w:hAnsi="標楷體"/>
                <w:b/>
                <w:bCs/>
                <w:spacing w:val="1"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0F96" w14:textId="77777777" w:rsidR="00B301B3" w:rsidRDefault="00B301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D006" w14:textId="77777777" w:rsidR="00B301B3" w:rsidRDefault="0000000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身分證統一編號</w:t>
            </w:r>
          </w:p>
        </w:tc>
        <w:tc>
          <w:tcPr>
            <w:tcW w:w="327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4A8D" w14:textId="77777777" w:rsidR="00B301B3" w:rsidRDefault="00B301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1B3" w14:paraId="4BA50960" w14:textId="7777777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988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DFC7" w14:textId="77777777" w:rsidR="00B301B3" w:rsidRDefault="00B301B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4E5" w14:textId="77777777" w:rsidR="00B301B3" w:rsidRDefault="00000000">
            <w:pPr>
              <w:jc w:val="center"/>
            </w:pPr>
            <w:r w:rsidRPr="00352A77">
              <w:rPr>
                <w:rFonts w:ascii="標楷體" w:eastAsia="標楷體" w:hAnsi="標楷體"/>
                <w:b/>
                <w:bCs/>
                <w:spacing w:val="266"/>
                <w:kern w:val="0"/>
                <w:sz w:val="28"/>
                <w:szCs w:val="28"/>
              </w:rPr>
              <w:t>聯絡電</w:t>
            </w:r>
            <w:r w:rsidRPr="00352A77">
              <w:rPr>
                <w:rFonts w:ascii="標楷體" w:eastAsia="標楷體" w:hAnsi="標楷體"/>
                <w:b/>
                <w:bCs/>
                <w:spacing w:val="1"/>
                <w:kern w:val="0"/>
                <w:sz w:val="28"/>
                <w:szCs w:val="28"/>
              </w:rPr>
              <w:t>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3BEA" w14:textId="77777777" w:rsidR="00B301B3" w:rsidRDefault="00B301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8156" w14:textId="77777777" w:rsidR="00B301B3" w:rsidRDefault="0000000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877F" w14:textId="77777777" w:rsidR="00B301B3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□父母 □子女 □配偶 □其他_______</w:t>
            </w:r>
          </w:p>
        </w:tc>
      </w:tr>
      <w:tr w:rsidR="00B301B3" w14:paraId="03357473" w14:textId="77777777">
        <w:tblPrEx>
          <w:tblCellMar>
            <w:top w:w="0" w:type="dxa"/>
            <w:bottom w:w="0" w:type="dxa"/>
          </w:tblCellMar>
        </w:tblPrEx>
        <w:trPr>
          <w:cantSplit/>
          <w:trHeight w:val="4083"/>
          <w:jc w:val="center"/>
        </w:trPr>
        <w:tc>
          <w:tcPr>
            <w:tcW w:w="988" w:type="dxa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73A1" w14:textId="77777777" w:rsidR="00B301B3" w:rsidRDefault="0000000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52A77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申請項目（請擇</w:t>
            </w:r>
            <w:proofErr w:type="gramStart"/>
            <w:r w:rsidRPr="00352A77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一</w:t>
            </w:r>
            <w:proofErr w:type="gramEnd"/>
            <w:r w:rsidRPr="00352A77">
              <w:rPr>
                <w:rFonts w:ascii="標楷體" w:eastAsia="標楷體" w:hAnsi="標楷體"/>
                <w:b/>
                <w:bCs/>
                <w:sz w:val="28"/>
                <w:szCs w:val="28"/>
              </w:rPr>
              <w:t>勾選）</w:t>
            </w:r>
          </w:p>
        </w:tc>
        <w:tc>
          <w:tcPr>
            <w:tcW w:w="10064" w:type="dxa"/>
            <w:gridSpan w:val="10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B377" w14:textId="77777777" w:rsidR="00B301B3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□不列入媒體</w:t>
            </w:r>
            <w:r>
              <w:rPr>
                <w:rFonts w:ascii="標楷體" w:eastAsia="標楷體" w:hAnsi="標楷體"/>
                <w:szCs w:val="24"/>
              </w:rPr>
              <w:t>（自申請當月起不予按月減免自付保險費，須繳交全額保險費）</w:t>
            </w:r>
          </w:p>
          <w:p w14:paraId="721EBD1C" w14:textId="77777777" w:rsidR="00B301B3" w:rsidRDefault="00000000">
            <w:pPr>
              <w:spacing w:after="180" w:line="400" w:lineRule="exact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因影響本人權益，同意自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月起不列入媒體資料交換，並於年底檢附相關文件，申請由市府直接補助社會保險費自付額；使用郵局帳戶者，則由市府以轉帳方式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撥入帳戶。</w:t>
            </w:r>
          </w:p>
          <w:p w14:paraId="2049D622" w14:textId="77777777" w:rsidR="00B301B3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□恢復列入媒體</w:t>
            </w:r>
            <w:r>
              <w:rPr>
                <w:rFonts w:ascii="標楷體" w:eastAsia="標楷體" w:hAnsi="標楷體"/>
                <w:szCs w:val="24"/>
              </w:rPr>
              <w:t>（自申請當月起保險費補助按月於自付保險費逕行扣除）</w:t>
            </w:r>
          </w:p>
          <w:p w14:paraId="4BA88CAD" w14:textId="77777777" w:rsidR="00B301B3" w:rsidRDefault="00000000">
            <w:pPr>
              <w:spacing w:after="180" w:line="400" w:lineRule="exact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本人同意自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月起，恢復列入媒體資料交換。</w:t>
            </w:r>
          </w:p>
          <w:p w14:paraId="1C2996C7" w14:textId="77777777" w:rsidR="00B301B3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□放棄補助</w:t>
            </w:r>
            <w:r>
              <w:rPr>
                <w:rFonts w:ascii="標楷體" w:eastAsia="標楷體" w:hAnsi="標楷體"/>
                <w:szCs w:val="24"/>
              </w:rPr>
              <w:t>（自申請當月起不予補助自付保險費，須繳交全額保險費，爾後恢復不得追溯）</w:t>
            </w:r>
          </w:p>
          <w:p w14:paraId="028A002D" w14:textId="77777777" w:rsidR="00B301B3" w:rsidRDefault="00000000">
            <w:pPr>
              <w:spacing w:line="400" w:lineRule="exact"/>
              <w:ind w:left="2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本人同意自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月起，放棄各項社會保險補助，並於下次核計保險費時取消補助，爾後申請恢復補助時，不得追溯放棄期間之補助費。</w:t>
            </w:r>
          </w:p>
        </w:tc>
      </w:tr>
      <w:tr w:rsidR="00B301B3" w14:paraId="6374A47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838" w:type="dxa"/>
            <w:gridSpan w:val="2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18CD" w14:textId="77777777" w:rsidR="00B301B3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43B6" w14:textId="77777777" w:rsidR="00B301B3" w:rsidRDefault="00000000">
            <w:pPr>
              <w:jc w:val="both"/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4F4BC" wp14:editId="735DC3E9">
                      <wp:simplePos x="0" y="0"/>
                      <wp:positionH relativeFrom="column">
                        <wp:posOffset>1546863</wp:posOffset>
                      </wp:positionH>
                      <wp:positionV relativeFrom="paragraph">
                        <wp:posOffset>38733</wp:posOffset>
                      </wp:positionV>
                      <wp:extent cx="466728" cy="418466"/>
                      <wp:effectExtent l="0" t="0" r="28572" b="19684"/>
                      <wp:wrapNone/>
                      <wp:docPr id="389334485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8" cy="41846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20710" id="矩形 2" o:spid="_x0000_s1026" style="position:absolute;margin-left:121.8pt;margin-top:3.05pt;width:36.75pt;height:3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8E1C" w14:textId="77777777" w:rsidR="00B301B3" w:rsidRDefault="0000000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代理人簽章</w:t>
            </w:r>
          </w:p>
        </w:tc>
        <w:tc>
          <w:tcPr>
            <w:tcW w:w="4111" w:type="dxa"/>
            <w:gridSpan w:val="3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9EB7" w14:textId="77777777" w:rsidR="00B301B3" w:rsidRDefault="00000000">
            <w:pPr>
              <w:jc w:val="both"/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1A5F9" wp14:editId="5EB923B0">
                      <wp:simplePos x="0" y="0"/>
                      <wp:positionH relativeFrom="column">
                        <wp:posOffset>2019296</wp:posOffset>
                      </wp:positionH>
                      <wp:positionV relativeFrom="paragraph">
                        <wp:posOffset>19687</wp:posOffset>
                      </wp:positionV>
                      <wp:extent cx="466728" cy="418466"/>
                      <wp:effectExtent l="0" t="0" r="28572" b="19684"/>
                      <wp:wrapNone/>
                      <wp:docPr id="480662285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8" cy="41846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ADE0D" id="矩形 1" o:spid="_x0000_s1026" style="position:absolute;margin-left:159pt;margin-top:1.55pt;width:36.75pt;height:3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" filled="f" strokeweight=".35281mm"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CD5C50B" w14:textId="77777777" w:rsidR="00B301B3" w:rsidRDefault="00000000">
      <w:pPr>
        <w:jc w:val="right"/>
      </w:pPr>
      <w:r>
        <w:rPr>
          <w:rFonts w:ascii="標楷體" w:eastAsia="標楷體" w:hAnsi="標楷體"/>
          <w:sz w:val="20"/>
          <w:szCs w:val="20"/>
        </w:rPr>
        <w:t>112.08版</w:t>
      </w:r>
    </w:p>
    <w:sectPr w:rsidR="00B301B3">
      <w:pgSz w:w="11906" w:h="16838"/>
      <w:pgMar w:top="709" w:right="1080" w:bottom="709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9EA" w14:textId="77777777" w:rsidR="00B30051" w:rsidRDefault="00B30051">
      <w:r>
        <w:separator/>
      </w:r>
    </w:p>
  </w:endnote>
  <w:endnote w:type="continuationSeparator" w:id="0">
    <w:p w14:paraId="3620184A" w14:textId="77777777" w:rsidR="00B30051" w:rsidRDefault="00B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3F10" w14:textId="77777777" w:rsidR="00B30051" w:rsidRDefault="00B30051">
      <w:r>
        <w:rPr>
          <w:color w:val="000000"/>
        </w:rPr>
        <w:separator/>
      </w:r>
    </w:p>
  </w:footnote>
  <w:footnote w:type="continuationSeparator" w:id="0">
    <w:p w14:paraId="73078204" w14:textId="77777777" w:rsidR="00B30051" w:rsidRDefault="00B3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01B3"/>
    <w:rsid w:val="00352A77"/>
    <w:rsid w:val="00B30051"/>
    <w:rsid w:val="00B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583B"/>
  <w15:docId w15:val="{5128C719-A4F3-4DD7-8C48-25A277E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謝旻樺</dc:creator>
  <dc:description/>
  <cp:lastModifiedBy>黃彥棋</cp:lastModifiedBy>
  <cp:revision>2</cp:revision>
  <cp:lastPrinted>2023-07-27T01:09:00Z</cp:lastPrinted>
  <dcterms:created xsi:type="dcterms:W3CDTF">2023-07-27T05:31:00Z</dcterms:created>
  <dcterms:modified xsi:type="dcterms:W3CDTF">2023-07-27T05:31:00Z</dcterms:modified>
</cp:coreProperties>
</file>