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4FF9" w14:textId="17F63411" w:rsidR="00625A51" w:rsidRDefault="00625A51" w:rsidP="00625A51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臺中市審計處審核決算審定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625A51" w14:paraId="711ECA52" w14:textId="77777777" w:rsidTr="00E40A7A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4DD61B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71B8AB3" w14:textId="77777777" w:rsidR="00625A51" w:rsidRDefault="00625A51" w:rsidP="00E40A7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6A4B40B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9BDA9F" w14:textId="77777777" w:rsidR="00625A51" w:rsidRDefault="00625A51" w:rsidP="00E40A7A">
            <w:pPr>
              <w:rPr>
                <w:rFonts w:ascii="標楷體" w:eastAsia="標楷體"/>
              </w:rPr>
            </w:pPr>
          </w:p>
        </w:tc>
      </w:tr>
      <w:tr w:rsidR="00625A51" w14:paraId="0CFE354C" w14:textId="77777777" w:rsidTr="00E40A7A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5448D59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1EF55FD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5C2AFC4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8DDB890" w14:textId="0902A1DE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86784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09 年 4 月 30 日 府授主五 字第 1090099384 號</w:t>
            </w:r>
          </w:p>
        </w:tc>
      </w:tr>
      <w:tr w:rsidR="00625A51" w14:paraId="13EB9D1C" w14:textId="77777777" w:rsidTr="00E40A7A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4F54F1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17A5B18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中華民國108年度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E0594BC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727FB97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625A51" w14:paraId="539320AE" w14:textId="77777777" w:rsidTr="00E40A7A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0F6F910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DBDB600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1FBFA03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AB32108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506DE82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625A51" w14:paraId="42882AB8" w14:textId="77777777" w:rsidTr="00E40A7A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E598BED" w14:textId="77777777" w:rsidR="00625A51" w:rsidRDefault="00625A51" w:rsidP="00E40A7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C59DF55" w14:textId="77777777" w:rsidR="00625A51" w:rsidRDefault="00625A51" w:rsidP="00E40A7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ED9B0B8" w14:textId="77777777" w:rsidR="00625A51" w:rsidRDefault="00625A51" w:rsidP="00E40A7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05D71D1" w14:textId="77777777" w:rsidR="00625A51" w:rsidRDefault="00625A51" w:rsidP="00E40A7A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1BE412DB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7B40A51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0FC9479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4D8D800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DE33D29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1AE1A7A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F3A5FDD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D7C54D6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F8563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53CF32A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E49880C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5F4FC84" w14:textId="77777777" w:rsidR="00625A51" w:rsidRDefault="00625A51" w:rsidP="00E40A7A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625A51" w14:paraId="2B4C7BA5" w14:textId="77777777" w:rsidTr="00E40A7A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CDBBBB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BD6AB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B4E04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0BE04C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A8B6C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78AA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280,483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3AE23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050B6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92794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280,483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4482D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5C8CB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8DE4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94194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280,483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9AE08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A59C0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A5F765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280,483</w:t>
            </w:r>
          </w:p>
        </w:tc>
      </w:tr>
      <w:tr w:rsidR="00625A51" w14:paraId="24069B6F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03022B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B07BA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859AB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8CB2B8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B13A0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1,250,000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0CCC3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1,793,625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02CB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4C44B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F552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1,793,625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73D4D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B9B83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DDDE7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AC61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1,793,625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14508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61D08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689156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1,793,625</w:t>
            </w:r>
          </w:p>
        </w:tc>
      </w:tr>
      <w:tr w:rsidR="00625A51" w14:paraId="569B4EBB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C85BFB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180FB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1FC99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851466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6C5A8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D9E63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299,537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6127B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3D749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AFA2C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299,537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04437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9C4B3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FDB4B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0BFFB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299,537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5D105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4836F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372650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299,537</w:t>
            </w:r>
          </w:p>
        </w:tc>
      </w:tr>
      <w:tr w:rsidR="00625A51" w14:paraId="7FF75940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F283FD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24ED4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F60A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1CF3A4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BB9AC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449,000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2E2A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2BBD4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09346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2CCEB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0397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E9321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32D2D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CFC7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2F8A7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E0A08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F7BEB1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</w:tr>
      <w:tr w:rsidR="00625A51" w14:paraId="3A51808D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F27E29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2B80F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FF1E4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3888FE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EC48E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1,025,000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B5641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1,562,530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CE8E1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2DF53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2589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1,562,530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08003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FDB3F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EE178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092E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1,562,530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54132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6FCC5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FFEBA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1,562,530</w:t>
            </w:r>
          </w:p>
        </w:tc>
      </w:tr>
      <w:tr w:rsidR="00625A51" w14:paraId="21C255B3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BD638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3A04F1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8071AC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39AC351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343EC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2,844,000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FDEFC3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4,384,675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87F6C4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B68C7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A7B04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4,384,675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228D1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8BFB3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30F52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3984E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4,384,675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0AD54E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4A030B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3078B4F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4,384,675</w:t>
            </w:r>
          </w:p>
        </w:tc>
      </w:tr>
      <w:tr w:rsidR="00625A51" w14:paraId="57F70CB2" w14:textId="77777777" w:rsidTr="00E40A7A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75E66D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9BB2B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23552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86374B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0423B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116,831,000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DA294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111,007,213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6E327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9265A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53B75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111,007,213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AE62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0C2BF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FE6CA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9B34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111,007,213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2810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05CA9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03AB9C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111,007,213</w:t>
            </w:r>
          </w:p>
        </w:tc>
      </w:tr>
      <w:tr w:rsidR="00625A51" w14:paraId="70F1A0FB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BAEE1F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20217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AFBB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C93EB3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區公所業務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773D6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71,940,000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7C8E1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67,635,327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63B5C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40D68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72C6F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67,635,327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47EE5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8F35B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0C19C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45BA8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67,635,327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12126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58E43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836FF6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67,635,327</w:t>
            </w:r>
          </w:p>
        </w:tc>
      </w:tr>
      <w:tr w:rsidR="00625A51" w14:paraId="4E6879DB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0B9B9C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1956E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285BB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53B23C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第一預備金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E95C1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200,640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7EFCA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B088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769E7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AB3A5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E9EB0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EA5A1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8DEE9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068AA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019E7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29938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10E589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</w:tr>
      <w:tr w:rsidR="00625A51" w14:paraId="0CF6C22E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917B5F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AD157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1DEB7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DF47FC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D9963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14,850,000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65A09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12,455,779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CD9E8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48C38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818A8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14,455,779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AD16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4F4B5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0A6FA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68FBE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12,455,779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93CDC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49A8A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2,000,000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4D8D1D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14,455,779</w:t>
            </w:r>
          </w:p>
        </w:tc>
      </w:tr>
      <w:tr w:rsidR="00625A51" w14:paraId="4E40C4F1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184247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77ED8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E132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4947D5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農林管理業務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55719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2,784,000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F2DAE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2,303,132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C4F3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C389B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86C84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2,303,132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BD6E3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39C61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721EB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11976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2,303,132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E9BEA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43F9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DB4DA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2,303,132</w:t>
            </w:r>
          </w:p>
        </w:tc>
      </w:tr>
      <w:tr w:rsidR="00625A51" w14:paraId="7ECAA398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5D0269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65754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50F96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7C2793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071FB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56,423,360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58D69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52,902,343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2C7B1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7C5D8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1CFB4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52,902,343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DFC61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BEC29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3CB05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44DE8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52,902,343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18D4D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AA8EC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83545F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52,902,343</w:t>
            </w:r>
          </w:p>
        </w:tc>
      </w:tr>
      <w:tr w:rsidR="00625A51" w14:paraId="260A1D31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EF2F04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F7FF8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D119E1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7EA312C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E6D188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263,029,000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A53186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246,303,794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0DC496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DF9361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9D986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248,303,794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EC852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BD0B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F7F46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AD9C8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246,303,794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F5A02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B24182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2,000,000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2BE9FE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8"/>
              </w:rPr>
              <w:t>248,303,794</w:t>
            </w:r>
          </w:p>
        </w:tc>
      </w:tr>
      <w:tr w:rsidR="00625A51" w14:paraId="7E8E3A44" w14:textId="77777777" w:rsidTr="00E40A7A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D0EAF5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68EAC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03B63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72920F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5A0BC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82082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80024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E55C7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189A1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DD51E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9CF9E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2C79C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486CC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81216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EC08F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121F3A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625A51" w14:paraId="4ACAA5DB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15E3DA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70591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16488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EA45D3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85B28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1FB1A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EF12C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AF74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0496F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20D6C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DB6D1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F540C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C222C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BDE18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819D6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D81774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625A51" w14:paraId="196BCC6A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B49971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35AFE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AA48B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B4BB32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7E4CD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56F8F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994D2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30D66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9F4C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3ECF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B0536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7BFF7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05484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B2E55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145B9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10AE12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625A51" w14:paraId="5A40ACE7" w14:textId="77777777" w:rsidTr="00E40A7A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78DCA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58CA43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F845AD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39D14EB" w14:textId="77777777" w:rsidR="00625A51" w:rsidRDefault="00625A51" w:rsidP="00E40A7A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C381AB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F64CF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97145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98A674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DA98E9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CD0621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14F01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F0847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BBADB4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A7B30E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30FB5E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C3452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625A51" w14:paraId="78001DB2" w14:textId="77777777" w:rsidTr="00E40A7A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5FB8C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625A51" w14:paraId="4B96E34B" w14:textId="77777777" w:rsidTr="00E40A7A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802EF9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769A901B" w14:textId="77777777" w:rsidR="00625A51" w:rsidRDefault="00625A51" w:rsidP="00625A51">
      <w:pPr>
        <w:rPr>
          <w:rFonts w:ascii="標楷體" w:eastAsia="標楷體"/>
        </w:rPr>
      </w:pPr>
    </w:p>
    <w:p w14:paraId="2297502D" w14:textId="77777777" w:rsidR="00625A51" w:rsidRPr="00522060" w:rsidRDefault="00625A51" w:rsidP="00625A51"/>
    <w:p w14:paraId="08EF3120" w14:textId="77777777" w:rsidR="00625A51" w:rsidRDefault="00625A51" w:rsidP="00625A51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臺中市審計處審核決算審定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625A51" w14:paraId="751299A3" w14:textId="77777777" w:rsidTr="00E40A7A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3C5DB5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E3D4BA" w14:textId="77777777" w:rsidR="00625A51" w:rsidRDefault="00625A51" w:rsidP="00E40A7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64B399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24AA7C2" w14:textId="77777777" w:rsidR="00625A51" w:rsidRDefault="00625A51" w:rsidP="00E40A7A">
            <w:pPr>
              <w:rPr>
                <w:rFonts w:ascii="標楷體" w:eastAsia="標楷體"/>
              </w:rPr>
            </w:pPr>
          </w:p>
        </w:tc>
      </w:tr>
      <w:tr w:rsidR="00625A51" w14:paraId="110F7825" w14:textId="77777777" w:rsidTr="00E40A7A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659CFA79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241E253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4947959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F001417" w14:textId="45088756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FE707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09 年 4 月 30 日 府授主五 字第 1090099384 號</w:t>
            </w:r>
          </w:p>
        </w:tc>
      </w:tr>
      <w:tr w:rsidR="00625A51" w14:paraId="026B51CB" w14:textId="77777777" w:rsidTr="00E40A7A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0E95A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184E73C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中華民國108年度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2A78B7D" w14:textId="77777777" w:rsidR="00625A51" w:rsidRDefault="00625A51" w:rsidP="00E40A7A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09F1812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625A51" w14:paraId="1C623E5F" w14:textId="77777777" w:rsidTr="00E40A7A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A2D97C2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7223E476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660084CA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3CF33863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9C7033B" w14:textId="77777777" w:rsidR="00625A51" w:rsidRDefault="00625A51" w:rsidP="00E40A7A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2D3E366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5C78849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2C43641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625A51" w14:paraId="3F86579C" w14:textId="77777777" w:rsidTr="00E40A7A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FF856B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8AE61F2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4F02EFF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D47BB50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3E9BB43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28C1D2F5" w14:textId="77777777" w:rsidR="00625A51" w:rsidRDefault="00625A51" w:rsidP="00E40A7A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EC6BDC6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96B1452" w14:textId="77777777" w:rsidR="00625A51" w:rsidRDefault="00625A51" w:rsidP="00E40A7A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BF75AE4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B66B326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DF375DF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FFDC747" w14:textId="77777777" w:rsidR="00625A51" w:rsidRDefault="00625A51" w:rsidP="00E40A7A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5D2AB6A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E06B2F6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20C5CB5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F4D87AF" w14:textId="77777777" w:rsidR="00625A51" w:rsidRDefault="00625A51" w:rsidP="00E40A7A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3C5B2F33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12E7D37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625A51" w14:paraId="3435D39A" w14:textId="77777777" w:rsidTr="00E40A7A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BD118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EF13BE4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793802F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0A94333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83B0E0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7F2567CC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90C08ED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3DBF43D7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6D9A5D7A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5601115F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020453B0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7B0B492C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7B030CB4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3F0B3F90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2D925FFD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63793D3B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3D2EF5D9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4D9A5182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625A51" w14:paraId="564B9603" w14:textId="77777777" w:rsidTr="00E40A7A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997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05C43A2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E9B9D62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2F17212" w14:textId="77777777" w:rsidR="00625A51" w:rsidRDefault="00625A51" w:rsidP="00E40A7A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3B20298" w14:textId="77777777" w:rsidR="00625A51" w:rsidRDefault="00625A51" w:rsidP="00E40A7A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2F1A43D5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DA90837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8ACE48B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BC89C0A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A16E2B4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0400A2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39940C3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956409E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CF9EE0D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B2E3DD8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8074823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6710D4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EFD4BA3" w14:textId="77777777" w:rsidR="00625A51" w:rsidRDefault="00625A51" w:rsidP="00E40A7A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625A51" w14:paraId="610B9E3C" w14:textId="77777777" w:rsidTr="00E40A7A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6DD36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213E9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9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6A85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7F93B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53030A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捐獻及贈與收入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A8608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758B5F2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CF162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9923AC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E59EF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691025D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7DD0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382DE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463CF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59D396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AFF95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8FC442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D09BE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FA158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17EA3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81904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88F28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7CBD1E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401D4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3AFF38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1E478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24A9E1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4E09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BE6E3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49853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B551A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625A51" w14:paraId="5155B2DF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C240B6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839429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BC3E6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B1A01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857B3E6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歲入類經資門合計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79D701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3DE1437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E73AA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C0DDA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C03F4C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0ED18CF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818EA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F90C6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5D3C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AD5DC3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6E493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FB293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689D8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6F7A7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B9F2D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FA5B9C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D516C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0D7CA6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17D944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AE827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6CF313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459F26A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59AA63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E6714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5B93A11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976DA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625A51" w14:paraId="2F53FDED" w14:textId="77777777" w:rsidTr="00E40A7A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BF8BD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4261C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AEA19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7A909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0B1163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區公所業務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A6AC7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D338FE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25352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47468D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E6D3D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5B15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43D4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480CC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1EE04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A8E96D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3CFBE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98082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7CE41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46CA6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CFA4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D5E1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28083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CF106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B5EA2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DE4E21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C252D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F1BF4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43DC3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863E02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A9B1E8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EEB2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625A51" w14:paraId="4A8F0E8F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14B48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F1EF5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786CF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F94A0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9A9409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2E09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5D397EA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BC3C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6EF1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38CB7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61E174A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4448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A744F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0E7EF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28C60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41082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2E1A5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A5F5B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AD152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5D190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D95F02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2A83C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0D1B2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D7FFD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C7F807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6F9A6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1E8397C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324E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B8CA4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D95DE4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7E3A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625A51" w14:paraId="4BF45044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2E7071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9C9FD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AD515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15C2E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9E30B88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63E44A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4DDCE29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ED4A3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34502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98C8F5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7062C98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8DA2C3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4DFA93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6BEF1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EBFF0B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83630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F7A80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B0A9D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9714BB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73844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CA7545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5C5E2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96083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AC6095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A60FC8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5C4FAD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73,542</w:t>
            </w:r>
          </w:p>
          <w:p w14:paraId="60D9147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/>
                <w:noProof/>
                <w:spacing w:val="-10"/>
                <w:sz w:val="16"/>
              </w:rPr>
              <w:t>1,260,000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2F27F0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BFF338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7868F75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DE6D7D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625A51" w14:paraId="01527716" w14:textId="77777777" w:rsidTr="00E40A7A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81AD7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EA97A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C8AAB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4A58D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401870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  <w:r w:rsidRPr="000D1390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F647C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2D1F0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0CE33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75258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2E35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CD916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4EE8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4664B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9231D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9001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9FA5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A3948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186896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2228CECB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F36B8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D325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5B6A0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FF420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948B7D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B813C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DC6DB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6937C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8DBFA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FD8A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C022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04819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EB891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F81DE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9F6D1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28430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A118B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3D4FB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59848975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20004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174AC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BBBE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83AAE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40965E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D5794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9B610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E7270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D0582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D2EDF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000B1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B6AD4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22458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D2F4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E7DD2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1BCE4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C53A9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B662AC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12B01699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A33EE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C716E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C6E69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89626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902B88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E2E9D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3159A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49749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0AE1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66D1E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8EA1D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E4BF9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975DB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F44A5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D3EEC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7C0A9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AFACA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07E91E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6B658AD8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FB099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06815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D893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A5DC9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0C965A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F0BA1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1FAB1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F38E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9CD2B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4BF8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8111D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97231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2A71C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5C27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757FE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B8869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1098F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C8049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4F0EF067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C66D2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5164E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999B6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EADCF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2AB0F7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D3BC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189F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76F41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7F000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30048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2B55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6B175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6C087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8D106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BBE7C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B6E63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AB165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285B8C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2126C678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98327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99199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7154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7784A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28E84A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642EC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62941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D7A7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48343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0928B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6C719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4E77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5165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9CFD0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A3E6A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D5AC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365E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2E0479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3B15EC3A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8AB01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E5352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3519A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26A2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3B4307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874A4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39140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C23E0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D1E16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C08D2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F4B4A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C2C18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8762F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EC48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957FB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50F9D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8D00E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B684B1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3E48C113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4475C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02698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97BA2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CD875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CEFE22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F8482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F4C5E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59F30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CE57B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09176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D2815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B79FD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7B194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847DB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D7008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3B7C5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1D7B2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00A82C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61311150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3BE23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41FC1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70BAC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B91A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40A71A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5764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C64D8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981D0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9FC86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D8E0B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32255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CEAE4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FFC9E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F292E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FA101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48255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CD2C1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82010C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7637649F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21489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8AA9E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A3FBF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06542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D63335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773B1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22BC1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96BD4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E867D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E3B60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CA58F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C31D2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42F1F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4A119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91747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2D01C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AAB46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AD8476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62443C57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C28CA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559F2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C6955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5C417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4731D1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4EE76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0F66E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EA9C4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7A482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2DE8E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4C309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F01E4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C6E12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B7D6E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BC4EE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2CF9C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76D75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82F866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30F89D58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BB968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94C8E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EB7AE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D743A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4BB6BC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AE2C4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E6764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54D97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266E8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6B573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FE6DF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CE70E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CE40A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92643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1B51E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2195B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792096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E4009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51085C12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8FAAE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75CA8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E6F39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1C706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11EDC0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DAA4D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F16C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E2C34C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6B191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AE896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DB276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82E67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D14E5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B6F58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F7514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F5107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849332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20FBE68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19300176" w14:textId="77777777" w:rsidTr="00E40A7A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C0F289" w14:textId="77777777" w:rsidR="00625A51" w:rsidRDefault="00625A51" w:rsidP="00E40A7A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D253D00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8A1EA9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6B06DAE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96C7E1B" w14:textId="77777777" w:rsidR="00625A51" w:rsidRDefault="00625A51" w:rsidP="00E40A7A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22EC01A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68C8DAB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923CC5D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D63CD33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8C3E6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E801F25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437959F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373E407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FFFD6A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4D9C28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1082E99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1F08BF4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3610D1" w14:textId="77777777" w:rsidR="00625A51" w:rsidRDefault="00625A51" w:rsidP="00E40A7A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625A51" w14:paraId="71845D74" w14:textId="77777777" w:rsidTr="00E40A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4D60B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625A51" w14:paraId="310CA5C2" w14:textId="77777777" w:rsidTr="00E40A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0215D6" w14:textId="77777777" w:rsidR="00625A51" w:rsidRDefault="00625A51" w:rsidP="00E40A7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0FC952D7" w14:textId="108DF7BC" w:rsidR="00625A51" w:rsidRDefault="00341C6A" w:rsidP="00341C6A">
      <w:pPr>
        <w:spacing w:after="120"/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</w:t>
      </w:r>
    </w:p>
    <w:p w14:paraId="397BC564" w14:textId="77777777" w:rsidR="00625A51" w:rsidRPr="00C46250" w:rsidRDefault="00625A51" w:rsidP="00625A51"/>
    <w:sectPr w:rsidR="00625A51" w:rsidRPr="00C46250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E5E5" w14:textId="77777777" w:rsidR="005361DE" w:rsidRDefault="005361DE" w:rsidP="005361DE">
      <w:r>
        <w:separator/>
      </w:r>
    </w:p>
  </w:endnote>
  <w:endnote w:type="continuationSeparator" w:id="0">
    <w:p w14:paraId="17FAA41C" w14:textId="77777777" w:rsidR="005361DE" w:rsidRDefault="005361DE" w:rsidP="005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DC83" w14:textId="77777777" w:rsidR="005361DE" w:rsidRDefault="005361DE" w:rsidP="005361DE">
      <w:r>
        <w:separator/>
      </w:r>
    </w:p>
  </w:footnote>
  <w:footnote w:type="continuationSeparator" w:id="0">
    <w:p w14:paraId="4DD50DB3" w14:textId="77777777" w:rsidR="005361DE" w:rsidRDefault="005361DE" w:rsidP="0053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51"/>
    <w:rsid w:val="00201B54"/>
    <w:rsid w:val="00341C6A"/>
    <w:rsid w:val="005361DE"/>
    <w:rsid w:val="00625A51"/>
    <w:rsid w:val="00D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B00E9D"/>
  <w15:chartTrackingRefBased/>
  <w15:docId w15:val="{CFA593FE-7298-4075-BD58-2F9444B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61DE"/>
    <w:rPr>
      <w:kern w:val="2"/>
    </w:rPr>
  </w:style>
  <w:style w:type="paragraph" w:styleId="a5">
    <w:name w:val="footer"/>
    <w:basedOn w:val="a"/>
    <w:link w:val="a6"/>
    <w:uiPriority w:val="99"/>
    <w:unhideWhenUsed/>
    <w:rsid w:val="0053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6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dQ20hKvmSHhn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dQ20hKvmSHhn審定書</Template>
  <TotalTime>1</TotalTime>
  <Pages>2</Pages>
  <Words>896</Words>
  <Characters>1576</Characters>
  <Application>Microsoft Office Word</Application>
  <DocSecurity>0</DocSecurity>
  <Lines>13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張麗君</dc:creator>
  <cp:keywords/>
  <cp:lastModifiedBy>林岡樺</cp:lastModifiedBy>
  <cp:revision>2</cp:revision>
  <cp:lastPrinted>1999-12-10T06:48:00Z</cp:lastPrinted>
  <dcterms:created xsi:type="dcterms:W3CDTF">2021-08-12T01:39:00Z</dcterms:created>
  <dcterms:modified xsi:type="dcterms:W3CDTF">2021-08-12T01:39:00Z</dcterms:modified>
</cp:coreProperties>
</file>