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7077" w14:textId="77777777" w:rsidR="00B356DD" w:rsidRDefault="00177900">
      <w:pPr>
        <w:spacing w:after="36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屋主改善同意書</w:t>
      </w:r>
    </w:p>
    <w:p w14:paraId="3B7C2EF7" w14:textId="3325EB0B" w:rsidR="00B356DD" w:rsidRDefault="00177900">
      <w:pPr>
        <w:spacing w:after="360" w:line="360" w:lineRule="auto"/>
        <w:jc w:val="both"/>
      </w:pPr>
      <w:r>
        <w:rPr>
          <w:rFonts w:ascii="標楷體" w:eastAsia="標楷體" w:hAnsi="標楷體"/>
          <w:sz w:val="32"/>
          <w:szCs w:val="32"/>
        </w:rPr>
        <w:t>立同意書人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原屋主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同意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申請改善者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所有坐落於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住址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</w:t>
      </w:r>
      <w:r>
        <w:rPr>
          <w:rFonts w:ascii="標楷體" w:eastAsia="標楷體" w:hAnsi="標楷體"/>
          <w:sz w:val="32"/>
          <w:szCs w:val="32"/>
        </w:rPr>
        <w:t>進行房屋改善如</w:t>
      </w:r>
      <w:r w:rsidR="003F4EE0">
        <w:rPr>
          <w:rFonts w:ascii="標楷體" w:eastAsia="標楷體" w:hAnsi="標楷體" w:hint="eastAsia"/>
          <w:sz w:val="32"/>
          <w:szCs w:val="32"/>
        </w:rPr>
        <w:t>評估報告書</w:t>
      </w:r>
      <w:r>
        <w:rPr>
          <w:rFonts w:ascii="標楷體" w:eastAsia="標楷體" w:hAnsi="標楷體"/>
          <w:sz w:val="32"/>
          <w:szCs w:val="32"/>
        </w:rPr>
        <w:t>所標示部分予以整修。</w:t>
      </w:r>
    </w:p>
    <w:p w14:paraId="26229A3D" w14:textId="77777777" w:rsidR="00B356DD" w:rsidRDefault="00B356DD">
      <w:pPr>
        <w:jc w:val="both"/>
        <w:rPr>
          <w:rFonts w:ascii="標楷體" w:eastAsia="標楷體" w:hAnsi="標楷體"/>
          <w:sz w:val="32"/>
          <w:szCs w:val="32"/>
        </w:rPr>
      </w:pPr>
    </w:p>
    <w:p w14:paraId="1883EE34" w14:textId="77777777" w:rsidR="00B356DD" w:rsidRDefault="00177900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此致</w:t>
      </w:r>
    </w:p>
    <w:p w14:paraId="185604C7" w14:textId="77777777" w:rsidR="00B356DD" w:rsidRDefault="00B356DD">
      <w:pPr>
        <w:jc w:val="both"/>
        <w:rPr>
          <w:rFonts w:ascii="標楷體" w:eastAsia="標楷體" w:hAnsi="標楷體"/>
          <w:b/>
          <w:sz w:val="40"/>
          <w:szCs w:val="40"/>
        </w:rPr>
      </w:pPr>
    </w:p>
    <w:p w14:paraId="37020F80" w14:textId="77777777" w:rsidR="00B356DD" w:rsidRDefault="00177900">
      <w:pPr>
        <w:jc w:val="both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中市政府社會局</w:t>
      </w:r>
    </w:p>
    <w:p w14:paraId="651966BB" w14:textId="77777777" w:rsidR="00B356DD" w:rsidRDefault="00B356DD">
      <w:pPr>
        <w:spacing w:after="360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1A870DD8" w14:textId="77777777" w:rsidR="00B356DD" w:rsidRDefault="00B356DD">
      <w:pPr>
        <w:rPr>
          <w:rFonts w:ascii="標楷體" w:eastAsia="標楷體" w:hAnsi="標楷體"/>
          <w:sz w:val="32"/>
          <w:szCs w:val="32"/>
          <w:u w:val="single"/>
        </w:rPr>
      </w:pPr>
    </w:p>
    <w:p w14:paraId="4A2ADF40" w14:textId="77777777" w:rsidR="00B356DD" w:rsidRDefault="00B356DD">
      <w:pPr>
        <w:rPr>
          <w:rFonts w:ascii="標楷體" w:eastAsia="標楷體" w:hAnsi="標楷體"/>
          <w:sz w:val="32"/>
          <w:szCs w:val="32"/>
          <w:u w:val="single"/>
        </w:rPr>
      </w:pPr>
    </w:p>
    <w:p w14:paraId="69C37489" w14:textId="77777777" w:rsidR="00B356DD" w:rsidRDefault="00177900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E6F5D" wp14:editId="42F32398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68848" w14:textId="77777777" w:rsidR="00B356DD" w:rsidRDefault="001779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E6F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0;width:3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" strokecolor="silver" strokeweight=".26467mm">
                <v:textbox style="layout-flow:vertical-ideographic">
                  <w:txbxContent>
                    <w:p w14:paraId="76D68848" w14:textId="77777777" w:rsidR="00B356DD" w:rsidRDefault="001779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立同意書人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原屋主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</w:p>
    <w:p w14:paraId="0A5AA741" w14:textId="77777777" w:rsidR="00B356DD" w:rsidRDefault="001779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52CF2947" w14:textId="77777777" w:rsidR="00B356DD" w:rsidRDefault="00177900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94BC6" wp14:editId="6DCC9E54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19050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8E30DD" w14:textId="77777777" w:rsidR="00B356DD" w:rsidRDefault="001779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4BC6" id="Text Box 8" o:spid="_x0000_s1027" type="#_x0000_t202" style="position:absolute;margin-left:342pt;margin-top:0;width:36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" strokecolor="silver" strokeweight=".26467mm">
                <v:textbox style="layout-flow:vertical-ideographic">
                  <w:txbxContent>
                    <w:p w14:paraId="228E30DD" w14:textId="77777777" w:rsidR="00B356DD" w:rsidRDefault="001779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申請改善人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申請改善者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</w:p>
    <w:p w14:paraId="706F5943" w14:textId="77777777" w:rsidR="00B356DD" w:rsidRDefault="001779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7AC062B0" w14:textId="77777777" w:rsidR="00B356DD" w:rsidRDefault="00B356DD">
      <w:pPr>
        <w:jc w:val="center"/>
        <w:rPr>
          <w:rFonts w:ascii="標楷體" w:eastAsia="標楷體" w:hAnsi="標楷體"/>
          <w:sz w:val="32"/>
          <w:szCs w:val="32"/>
        </w:rPr>
      </w:pPr>
    </w:p>
    <w:p w14:paraId="4196E3D0" w14:textId="77777777" w:rsidR="00B356DD" w:rsidRDefault="00177900">
      <w:pPr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B356DD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1D68" w14:textId="77777777" w:rsidR="00177900" w:rsidRDefault="00177900">
      <w:r>
        <w:separator/>
      </w:r>
    </w:p>
  </w:endnote>
  <w:endnote w:type="continuationSeparator" w:id="0">
    <w:p w14:paraId="7EFD01D4" w14:textId="77777777" w:rsidR="00177900" w:rsidRDefault="001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352A" w14:textId="77777777" w:rsidR="00177900" w:rsidRDefault="00177900">
      <w:r>
        <w:rPr>
          <w:color w:val="000000"/>
        </w:rPr>
        <w:separator/>
      </w:r>
    </w:p>
  </w:footnote>
  <w:footnote w:type="continuationSeparator" w:id="0">
    <w:p w14:paraId="26DE8D2B" w14:textId="77777777" w:rsidR="00177900" w:rsidRDefault="0017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56DD"/>
    <w:rsid w:val="000F52EB"/>
    <w:rsid w:val="00177900"/>
    <w:rsid w:val="003F4EE0"/>
    <w:rsid w:val="00B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5BB1"/>
  <w15:docId w15:val="{B8E7F695-4E57-4B48-87E8-4FB7A8B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屋主改善同意書</dc:title>
  <dc:creator>SOCBU</dc:creator>
  <cp:lastModifiedBy>何凱雁</cp:lastModifiedBy>
  <cp:revision>2</cp:revision>
  <cp:lastPrinted>2010-02-10T08:55:00Z</cp:lastPrinted>
  <dcterms:created xsi:type="dcterms:W3CDTF">2021-07-09T03:28:00Z</dcterms:created>
  <dcterms:modified xsi:type="dcterms:W3CDTF">2021-07-09T03:28:00Z</dcterms:modified>
</cp:coreProperties>
</file>