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6DF9" w14:textId="77777777" w:rsidR="00DF22EF" w:rsidRDefault="000367F6">
      <w:pPr>
        <w:pStyle w:val="Standard"/>
        <w:jc w:val="center"/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中市政府社會局視覺障礙者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中度以上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搭乘計程車費用補助申請表</w:t>
      </w:r>
    </w:p>
    <w:p w14:paraId="593AB5F5" w14:textId="77777777" w:rsidR="00DF22EF" w:rsidRDefault="000367F6">
      <w:pPr>
        <w:pStyle w:val="Standard"/>
        <w:jc w:val="right"/>
      </w:pPr>
      <w:r>
        <w:rPr>
          <w:rFonts w:ascii="標楷體" w:eastAsia="標楷體" w:hAnsi="標楷體"/>
          <w:sz w:val="18"/>
          <w:szCs w:val="18"/>
        </w:rPr>
        <w:t xml:space="preserve"> </w:t>
      </w:r>
      <w:r>
        <w:rPr>
          <w:rFonts w:ascii="標楷體" w:eastAsia="標楷體" w:hAnsi="標楷體"/>
          <w:sz w:val="18"/>
          <w:szCs w:val="18"/>
        </w:rPr>
        <w:t>申請日期：</w:t>
      </w:r>
      <w:r>
        <w:rPr>
          <w:rFonts w:ascii="標楷體" w:eastAsia="標楷體" w:hAnsi="標楷體"/>
          <w:sz w:val="18"/>
          <w:szCs w:val="18"/>
        </w:rPr>
        <w:t xml:space="preserve">    </w:t>
      </w:r>
      <w:r>
        <w:rPr>
          <w:rFonts w:ascii="標楷體" w:eastAsia="標楷體" w:hAnsi="標楷體"/>
          <w:sz w:val="18"/>
          <w:szCs w:val="18"/>
        </w:rPr>
        <w:t>年</w:t>
      </w:r>
      <w:r>
        <w:rPr>
          <w:rFonts w:ascii="標楷體" w:eastAsia="標楷體" w:hAnsi="標楷體"/>
          <w:sz w:val="18"/>
          <w:szCs w:val="18"/>
        </w:rPr>
        <w:t xml:space="preserve">    </w:t>
      </w:r>
      <w:r>
        <w:rPr>
          <w:rFonts w:ascii="標楷體" w:eastAsia="標楷體" w:hAnsi="標楷體"/>
          <w:sz w:val="18"/>
          <w:szCs w:val="18"/>
        </w:rPr>
        <w:t>月</w:t>
      </w:r>
      <w:r>
        <w:rPr>
          <w:rFonts w:ascii="標楷體" w:eastAsia="標楷體" w:hAnsi="標楷體"/>
          <w:sz w:val="18"/>
          <w:szCs w:val="18"/>
        </w:rPr>
        <w:t xml:space="preserve">    </w:t>
      </w:r>
      <w:r>
        <w:rPr>
          <w:rFonts w:ascii="標楷體" w:eastAsia="標楷體" w:hAnsi="標楷體"/>
          <w:sz w:val="18"/>
          <w:szCs w:val="18"/>
        </w:rPr>
        <w:t>日</w:t>
      </w:r>
    </w:p>
    <w:p w14:paraId="3C63634D" w14:textId="77777777" w:rsidR="00DF22EF" w:rsidRDefault="000367F6">
      <w:pPr>
        <w:pStyle w:val="Standard"/>
        <w:jc w:val="right"/>
      </w:pPr>
      <w:r>
        <w:rPr>
          <w:rFonts w:ascii="標楷體" w:eastAsia="標楷體" w:hAnsi="標楷體"/>
          <w:sz w:val="18"/>
          <w:szCs w:val="18"/>
        </w:rPr>
        <w:t xml:space="preserve"> </w:t>
      </w:r>
      <w:r>
        <w:rPr>
          <w:rFonts w:ascii="標楷體" w:eastAsia="標楷體" w:hAnsi="標楷體"/>
          <w:sz w:val="18"/>
          <w:szCs w:val="18"/>
        </w:rPr>
        <w:t>文件備齊日：</w:t>
      </w:r>
      <w:r>
        <w:rPr>
          <w:rFonts w:ascii="標楷體" w:eastAsia="標楷體" w:hAnsi="標楷體"/>
          <w:sz w:val="18"/>
          <w:szCs w:val="18"/>
        </w:rPr>
        <w:t xml:space="preserve">    </w:t>
      </w:r>
      <w:r>
        <w:rPr>
          <w:rFonts w:ascii="標楷體" w:eastAsia="標楷體" w:hAnsi="標楷體"/>
          <w:sz w:val="18"/>
          <w:szCs w:val="18"/>
        </w:rPr>
        <w:t>年</w:t>
      </w:r>
      <w:r>
        <w:rPr>
          <w:rFonts w:ascii="標楷體" w:eastAsia="標楷體" w:hAnsi="標楷體"/>
          <w:sz w:val="18"/>
          <w:szCs w:val="18"/>
        </w:rPr>
        <w:t xml:space="preserve">    </w:t>
      </w:r>
      <w:r>
        <w:rPr>
          <w:rFonts w:ascii="標楷體" w:eastAsia="標楷體" w:hAnsi="標楷體"/>
          <w:sz w:val="18"/>
          <w:szCs w:val="18"/>
        </w:rPr>
        <w:t>月</w:t>
      </w:r>
      <w:r>
        <w:rPr>
          <w:rFonts w:ascii="標楷體" w:eastAsia="標楷體" w:hAnsi="標楷體"/>
          <w:sz w:val="18"/>
          <w:szCs w:val="18"/>
        </w:rPr>
        <w:t xml:space="preserve">    </w:t>
      </w:r>
      <w:r>
        <w:rPr>
          <w:rFonts w:ascii="標楷體" w:eastAsia="標楷體" w:hAnsi="標楷體"/>
          <w:sz w:val="18"/>
          <w:szCs w:val="18"/>
        </w:rPr>
        <w:t>日</w:t>
      </w:r>
    </w:p>
    <w:p w14:paraId="4BE55F02" w14:textId="77777777" w:rsidR="00DF22EF" w:rsidRDefault="000367F6">
      <w:pPr>
        <w:pStyle w:val="a5"/>
        <w:numPr>
          <w:ilvl w:val="0"/>
          <w:numId w:val="7"/>
        </w:numPr>
      </w:pPr>
      <w:r>
        <w:rPr>
          <w:rFonts w:ascii="標楷體" w:eastAsia="標楷體" w:hAnsi="標楷體"/>
          <w:szCs w:val="24"/>
        </w:rPr>
        <w:t>申請人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視障者本人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基本資料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編號</w:t>
      </w:r>
      <w:r>
        <w:rPr>
          <w:rFonts w:ascii="標楷體" w:eastAsia="標楷體" w:hAnsi="標楷體"/>
          <w:b/>
          <w:sz w:val="28"/>
          <w:szCs w:val="28"/>
        </w:rPr>
        <w:t>:______________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1930"/>
        <w:gridCol w:w="1984"/>
        <w:gridCol w:w="3457"/>
      </w:tblGrid>
      <w:tr w:rsidR="00DF22EF" w14:paraId="448D85C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A7FE" w14:textId="77777777" w:rsidR="00DF22EF" w:rsidRDefault="000367F6">
            <w:pPr>
              <w:pStyle w:val="a5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  <w:p w14:paraId="318B9411" w14:textId="77777777" w:rsidR="00DF22EF" w:rsidRDefault="000367F6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0D04" w14:textId="77777777" w:rsidR="00DF22EF" w:rsidRDefault="00DF22EF">
            <w:pPr>
              <w:pStyle w:val="a5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3F2D" w14:textId="77777777" w:rsidR="00DF22EF" w:rsidRDefault="000367F6">
            <w:pPr>
              <w:pStyle w:val="a5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國民身份證</w:t>
            </w:r>
          </w:p>
          <w:p w14:paraId="6F206A53" w14:textId="77777777" w:rsidR="00DF22EF" w:rsidRDefault="000367F6">
            <w:pPr>
              <w:pStyle w:val="a5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統一編號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EF35" w14:textId="77777777" w:rsidR="00DF22EF" w:rsidRDefault="00DF22EF">
            <w:pPr>
              <w:pStyle w:val="a5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A43C" w14:textId="77777777" w:rsidR="00DF22EF" w:rsidRDefault="000367F6">
            <w:pPr>
              <w:pStyle w:val="a5"/>
              <w:spacing w:before="180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視障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中度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重度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極度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度</w:t>
            </w:r>
            <w:proofErr w:type="gramEnd"/>
          </w:p>
        </w:tc>
      </w:tr>
      <w:tr w:rsidR="00DF22EF" w14:paraId="6E8785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50C2" w14:textId="77777777" w:rsidR="00DF22EF" w:rsidRDefault="000367F6">
            <w:pPr>
              <w:pStyle w:val="a5"/>
              <w:spacing w:before="18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</w:p>
          <w:p w14:paraId="64F0C2B2" w14:textId="77777777" w:rsidR="00DF22EF" w:rsidRDefault="000367F6">
            <w:pPr>
              <w:pStyle w:val="a5"/>
              <w:spacing w:before="18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048E" w14:textId="77777777" w:rsidR="00DF22EF" w:rsidRDefault="000367F6">
            <w:pPr>
              <w:pStyle w:val="a5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5F8E" w14:textId="77777777" w:rsidR="00DF22EF" w:rsidRDefault="000367F6">
            <w:pPr>
              <w:pStyle w:val="a5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</w:tc>
      </w:tr>
      <w:tr w:rsidR="00DF22EF" w14:paraId="1D3121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F111" w14:textId="77777777" w:rsidR="00DF22EF" w:rsidRDefault="00DF22E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0D17" w14:textId="77777777" w:rsidR="00DF22EF" w:rsidRDefault="000367F6">
            <w:pPr>
              <w:pStyle w:val="a5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  <w:p w14:paraId="3D23051F" w14:textId="77777777" w:rsidR="00DF22EF" w:rsidRDefault="000367F6">
            <w:pPr>
              <w:pStyle w:val="a5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實際居住地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40F8" w14:textId="77777777" w:rsidR="00DF22EF" w:rsidRDefault="000367F6">
            <w:pPr>
              <w:pStyle w:val="a5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</w:tc>
      </w:tr>
      <w:tr w:rsidR="00DF22EF" w14:paraId="285C75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561" w14:textId="77777777" w:rsidR="00DF22EF" w:rsidRDefault="00DF22E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27" w14:textId="77777777" w:rsidR="00DF22EF" w:rsidRDefault="000367F6">
            <w:pPr>
              <w:pStyle w:val="a5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3964" w14:textId="77777777" w:rsidR="00DF22EF" w:rsidRDefault="000367F6">
            <w:pPr>
              <w:pStyle w:val="a5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住宅</w:t>
            </w:r>
            <w:r>
              <w:rPr>
                <w:rFonts w:ascii="標楷體" w:eastAsia="標楷體" w:hAnsi="標楷體"/>
              </w:rPr>
              <w:t>)                     (</w:t>
            </w:r>
            <w:r>
              <w:rPr>
                <w:rFonts w:ascii="標楷體" w:eastAsia="標楷體" w:hAnsi="標楷體"/>
              </w:rPr>
              <w:t>行動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DF22EF" w14:paraId="70F56A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97BB" w14:textId="77777777" w:rsidR="00DF22EF" w:rsidRDefault="000367F6">
            <w:pPr>
              <w:pStyle w:val="a5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14:paraId="50B0D14A" w14:textId="77777777" w:rsidR="00DF22EF" w:rsidRDefault="000367F6">
            <w:pPr>
              <w:pStyle w:val="a5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D8C7" w14:textId="77777777" w:rsidR="00DF22EF" w:rsidRDefault="000367F6">
            <w:pPr>
              <w:pStyle w:val="Standard"/>
              <w:spacing w:before="180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1C6A" w14:textId="77777777" w:rsidR="00DF22EF" w:rsidRDefault="000367F6">
            <w:pPr>
              <w:pStyle w:val="a5"/>
              <w:spacing w:before="180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是否曾申辦敬老愛心乘車卡：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14:paraId="0AF4EB59" w14:textId="77777777" w:rsidR="00DF22EF" w:rsidRDefault="000367F6">
            <w:pPr>
              <w:pStyle w:val="a5"/>
              <w:spacing w:before="180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(□</w:t>
            </w:r>
            <w:proofErr w:type="gramStart"/>
            <w:r>
              <w:rPr>
                <w:rFonts w:ascii="標楷體" w:eastAsia="標楷體" w:hAnsi="標楷體"/>
              </w:rPr>
              <w:t>已鎖卡</w:t>
            </w:r>
            <w:proofErr w:type="gramEnd"/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未鎖卡</w:t>
            </w:r>
            <w:proofErr w:type="gramEnd"/>
            <w:r>
              <w:rPr>
                <w:rFonts w:ascii="標楷體" w:eastAsia="標楷體" w:hAnsi="標楷體"/>
              </w:rPr>
              <w:t>，卡號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愛心</w:t>
            </w:r>
            <w:r>
              <w:rPr>
                <w:rFonts w:ascii="標楷體" w:eastAsia="標楷體" w:hAnsi="標楷體"/>
              </w:rPr>
              <w:t>____________</w:t>
            </w:r>
            <w:proofErr w:type="gramStart"/>
            <w:r>
              <w:rPr>
                <w:rFonts w:ascii="標楷體" w:eastAsia="標楷體" w:hAnsi="標楷體"/>
              </w:rPr>
              <w:t>愛陪</w:t>
            </w:r>
            <w:proofErr w:type="gramEnd"/>
            <w:r>
              <w:rPr>
                <w:rFonts w:ascii="標楷體" w:eastAsia="標楷體" w:hAnsi="標楷體"/>
              </w:rPr>
              <w:t>__________)</w:t>
            </w:r>
          </w:p>
        </w:tc>
      </w:tr>
      <w:tr w:rsidR="00DF22EF" w14:paraId="2077498D" w14:textId="77777777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3B62" w14:textId="77777777" w:rsidR="00DF22EF" w:rsidRDefault="000367F6">
            <w:pPr>
              <w:pStyle w:val="a5"/>
              <w:spacing w:before="180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D587" w14:textId="77777777" w:rsidR="00DF22EF" w:rsidRDefault="000367F6">
            <w:pPr>
              <w:pStyle w:val="a5"/>
              <w:numPr>
                <w:ilvl w:val="0"/>
                <w:numId w:val="8"/>
              </w:numPr>
              <w:spacing w:before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本計程車乘車</w:t>
            </w:r>
            <w:proofErr w:type="gramStart"/>
            <w:r>
              <w:rPr>
                <w:rFonts w:ascii="標楷體" w:eastAsia="標楷體" w:hAnsi="標楷體"/>
                <w:b/>
              </w:rPr>
              <w:t>券</w:t>
            </w:r>
            <w:proofErr w:type="gramEnd"/>
            <w:r>
              <w:rPr>
                <w:rFonts w:ascii="標楷體" w:eastAsia="標楷體" w:hAnsi="標楷體"/>
                <w:b/>
              </w:rPr>
              <w:t>與敬老愛心卡擇</w:t>
            </w:r>
            <w:proofErr w:type="gramStart"/>
            <w:r>
              <w:rPr>
                <w:rFonts w:ascii="標楷體" w:eastAsia="標楷體" w:hAnsi="標楷體"/>
                <w:b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</w:rPr>
              <w:t>使用，申請本票</w:t>
            </w:r>
            <w:proofErr w:type="gramStart"/>
            <w:r>
              <w:rPr>
                <w:rFonts w:ascii="標楷體" w:eastAsia="標楷體" w:hAnsi="標楷體"/>
                <w:b/>
              </w:rPr>
              <w:t>券</w:t>
            </w:r>
            <w:proofErr w:type="gramEnd"/>
            <w:r>
              <w:rPr>
                <w:rFonts w:ascii="標楷體" w:eastAsia="標楷體" w:hAnsi="標楷體"/>
                <w:b/>
              </w:rPr>
              <w:t>者，須將敬老愛心卡繳還。</w:t>
            </w:r>
          </w:p>
          <w:p w14:paraId="348654FD" w14:textId="77777777" w:rsidR="00DF22EF" w:rsidRDefault="000367F6">
            <w:pPr>
              <w:pStyle w:val="a5"/>
              <w:numPr>
                <w:ilvl w:val="0"/>
                <w:numId w:val="8"/>
              </w:numPr>
              <w:spacing w:before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敬老</w:t>
            </w:r>
            <w:proofErr w:type="gramStart"/>
            <w:r>
              <w:rPr>
                <w:rFonts w:ascii="標楷體" w:eastAsia="標楷體" w:hAnsi="標楷體"/>
                <w:b/>
              </w:rPr>
              <w:t>愛心卡如有</w:t>
            </w:r>
            <w:proofErr w:type="gramEnd"/>
            <w:r>
              <w:rPr>
                <w:rFonts w:ascii="標楷體" w:eastAsia="標楷體" w:hAnsi="標楷體"/>
                <w:b/>
              </w:rPr>
              <w:t>當月份使用紀錄，則由下個月開始發放符合請領之乘車</w:t>
            </w:r>
            <w:proofErr w:type="gramStart"/>
            <w:r>
              <w:rPr>
                <w:rFonts w:ascii="標楷體" w:eastAsia="標楷體" w:hAnsi="標楷體"/>
                <w:b/>
              </w:rPr>
              <w:t>券</w:t>
            </w:r>
            <w:proofErr w:type="gramEnd"/>
            <w:r>
              <w:rPr>
                <w:rFonts w:ascii="標楷體" w:eastAsia="標楷體" w:hAnsi="標楷體"/>
                <w:b/>
              </w:rPr>
              <w:t>。</w:t>
            </w:r>
          </w:p>
        </w:tc>
      </w:tr>
      <w:tr w:rsidR="00DF22EF" w14:paraId="024E9001" w14:textId="77777777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5F52" w14:textId="77777777" w:rsidR="00DF22EF" w:rsidRDefault="000367F6">
            <w:pPr>
              <w:pStyle w:val="a5"/>
              <w:spacing w:before="180"/>
              <w:ind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*</w:t>
            </w:r>
            <w:r>
              <w:rPr>
                <w:rFonts w:ascii="標楷體" w:eastAsia="標楷體" w:hAnsi="標楷體"/>
                <w:b/>
              </w:rPr>
              <w:t>證明效期至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日。一本</w:t>
            </w:r>
            <w:r>
              <w:rPr>
                <w:rFonts w:ascii="標楷體" w:eastAsia="標楷體" w:hAnsi="標楷體"/>
                <w:b/>
              </w:rPr>
              <w:t>20</w:t>
            </w:r>
            <w:r>
              <w:rPr>
                <w:rFonts w:ascii="標楷體" w:eastAsia="標楷體" w:hAnsi="標楷體"/>
                <w:b/>
              </w:rPr>
              <w:t>張，點交確認無誤再離開本所，簽名或蓋章</w:t>
            </w:r>
            <w:r>
              <w:rPr>
                <w:rFonts w:ascii="標楷體" w:eastAsia="標楷體" w:hAnsi="標楷體"/>
                <w:b/>
              </w:rPr>
              <w:t xml:space="preserve">:                        </w:t>
            </w:r>
          </w:p>
        </w:tc>
      </w:tr>
    </w:tbl>
    <w:p w14:paraId="1AF72738" w14:textId="77777777" w:rsidR="00DF22EF" w:rsidRDefault="000367F6">
      <w:pPr>
        <w:pStyle w:val="a5"/>
        <w:numPr>
          <w:ilvl w:val="0"/>
          <w:numId w:val="3"/>
        </w:numPr>
        <w:spacing w:before="180"/>
        <w:ind w:left="482" w:hanging="482"/>
      </w:pPr>
      <w:r>
        <w:rPr>
          <w:rFonts w:ascii="標楷體" w:eastAsia="標楷體" w:hAnsi="標楷體"/>
        </w:rPr>
        <w:t>申請人須檢附相關文件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9497"/>
      </w:tblGrid>
      <w:tr w:rsidR="00DF22EF" w14:paraId="31283F4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534F" w14:textId="77777777" w:rsidR="00DF22EF" w:rsidRDefault="000367F6">
            <w:pPr>
              <w:pStyle w:val="Standard"/>
              <w:spacing w:before="600" w:line="12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應備</w:t>
            </w:r>
          </w:p>
          <w:p w14:paraId="5290BE83" w14:textId="77777777" w:rsidR="00DF22EF" w:rsidRDefault="000367F6">
            <w:pPr>
              <w:pStyle w:val="Standard"/>
              <w:spacing w:before="600" w:line="120" w:lineRule="auto"/>
              <w:jc w:val="center"/>
            </w:pPr>
            <w:r>
              <w:rPr>
                <w:rFonts w:ascii="標楷體" w:eastAsia="標楷體" w:hAnsi="標楷體"/>
                <w:b/>
              </w:rPr>
              <w:t>文件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8601" w14:textId="77777777" w:rsidR="00DF22EF" w:rsidRDefault="000367F6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申請表</w:t>
            </w:r>
          </w:p>
          <w:p w14:paraId="3AC682BF" w14:textId="77777777" w:rsidR="00DF22EF" w:rsidRDefault="000367F6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身心</w:t>
            </w:r>
            <w:proofErr w:type="gramStart"/>
            <w:r>
              <w:rPr>
                <w:rFonts w:ascii="標楷體" w:eastAsia="標楷體" w:hAnsi="標楷體"/>
              </w:rPr>
              <w:t>障</w:t>
            </w:r>
            <w:proofErr w:type="gramEnd"/>
            <w:r>
              <w:rPr>
                <w:rFonts w:ascii="標楷體" w:eastAsia="標楷體" w:hAnsi="標楷體"/>
              </w:rPr>
              <w:t>手冊或身心障礙證明影本</w:t>
            </w:r>
          </w:p>
          <w:p w14:paraId="6C929D92" w14:textId="77777777" w:rsidR="00DF22EF" w:rsidRDefault="000367F6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國民身分證正、</w:t>
            </w:r>
            <w:proofErr w:type="gramStart"/>
            <w:r>
              <w:rPr>
                <w:rFonts w:ascii="標楷體" w:eastAsia="標楷體" w:hAnsi="標楷體"/>
              </w:rPr>
              <w:t>反影本</w:t>
            </w:r>
            <w:proofErr w:type="gramEnd"/>
          </w:p>
          <w:p w14:paraId="4FB3CF1E" w14:textId="77777777" w:rsidR="00DF22EF" w:rsidRDefault="000367F6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敬老愛心乘車卡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未申辦者免附</w:t>
            </w:r>
            <w:r>
              <w:rPr>
                <w:rFonts w:ascii="標楷體" w:eastAsia="標楷體" w:hAnsi="標楷體"/>
              </w:rPr>
              <w:t>)</w:t>
            </w:r>
          </w:p>
          <w:p w14:paraId="401D8D16" w14:textId="77777777" w:rsidR="00DF22EF" w:rsidRDefault="000367F6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受託代辦人身分證</w:t>
            </w:r>
          </w:p>
          <w:p w14:paraId="48BA6101" w14:textId="77777777" w:rsidR="00DF22EF" w:rsidRDefault="000367F6">
            <w:pPr>
              <w:pStyle w:val="Standard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以上文件如為</w:t>
            </w:r>
            <w:proofErr w:type="gramStart"/>
            <w:r>
              <w:rPr>
                <w:rFonts w:ascii="標楷體" w:eastAsia="標楷體" w:hAnsi="標楷體"/>
                <w:b/>
              </w:rPr>
              <w:t>影本者</w:t>
            </w:r>
            <w:proofErr w:type="gramEnd"/>
            <w:r>
              <w:rPr>
                <w:rFonts w:ascii="標楷體" w:eastAsia="標楷體" w:hAnsi="標楷體"/>
                <w:b/>
              </w:rPr>
              <w:t>，須加</w:t>
            </w:r>
            <w:proofErr w:type="gramStart"/>
            <w:r>
              <w:rPr>
                <w:rFonts w:ascii="標楷體" w:eastAsia="標楷體" w:hAnsi="標楷體"/>
                <w:b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</w:rPr>
              <w:t>「與正本相符」，並請簽名或蓋章。</w:t>
            </w:r>
          </w:p>
        </w:tc>
      </w:tr>
      <w:tr w:rsidR="00DF22EF" w14:paraId="4CE8A05A" w14:textId="77777777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41F0" w14:textId="77777777" w:rsidR="00DF22EF" w:rsidRDefault="000367F6">
            <w:pPr>
              <w:pStyle w:val="a5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本人申請本項補助，所提供以上資料皆據實填報，若有虛報不實情形經查獲者，除無條件繳回本項補助外，願負一切法律責任。</w:t>
            </w:r>
          </w:p>
          <w:p w14:paraId="611B93A4" w14:textId="77777777" w:rsidR="00DF22EF" w:rsidRDefault="000367F6">
            <w:pPr>
              <w:pStyle w:val="a5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本同意請領乘車</w:t>
            </w:r>
            <w:proofErr w:type="gramStart"/>
            <w:r>
              <w:rPr>
                <w:rFonts w:ascii="標楷體" w:eastAsia="標楷體" w:hAnsi="標楷體"/>
              </w:rPr>
              <w:t>券</w:t>
            </w:r>
            <w:proofErr w:type="gramEnd"/>
            <w:r>
              <w:rPr>
                <w:rFonts w:ascii="標楷體" w:eastAsia="標楷體" w:hAnsi="標楷體"/>
              </w:rPr>
              <w:t>後，即註銷敬老愛心乘車卡。</w:t>
            </w:r>
          </w:p>
          <w:p w14:paraId="79FBD35D" w14:textId="77777777" w:rsidR="00DF22EF" w:rsidRDefault="000367F6">
            <w:pPr>
              <w:pStyle w:val="a5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本人同意若遺失票</w:t>
            </w:r>
            <w:proofErr w:type="gramStart"/>
            <w:r>
              <w:rPr>
                <w:rFonts w:ascii="標楷體" w:eastAsia="標楷體" w:hAnsi="標楷體"/>
              </w:rPr>
              <w:t>券</w:t>
            </w:r>
            <w:proofErr w:type="gramEnd"/>
            <w:r>
              <w:rPr>
                <w:rFonts w:ascii="標楷體" w:eastAsia="標楷體" w:hAnsi="標楷體"/>
              </w:rPr>
              <w:t>，不予以補發。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申請人：</w:t>
            </w:r>
            <w:r>
              <w:rPr>
                <w:rFonts w:ascii="標楷體" w:eastAsia="標楷體" w:hAnsi="標楷體"/>
              </w:rPr>
              <w:t xml:space="preserve">                   (</w:t>
            </w:r>
            <w:r>
              <w:rPr>
                <w:rFonts w:ascii="標楷體" w:eastAsia="標楷體" w:hAnsi="標楷體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DF22EF" w14:paraId="7777FFE2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896B" w14:textId="77777777" w:rsidR="00DF22EF" w:rsidRDefault="000367F6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委託人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授權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代申請</w:t>
            </w:r>
            <w:r>
              <w:rPr>
                <w:rFonts w:ascii="標楷體" w:eastAsia="標楷體" w:hAnsi="標楷體"/>
                <w:b/>
              </w:rPr>
              <w:t xml:space="preserve"> (</w:t>
            </w:r>
            <w:r>
              <w:rPr>
                <w:rFonts w:ascii="標楷體" w:eastAsia="標楷體" w:hAnsi="標楷體"/>
              </w:rPr>
              <w:t>若由他人代送者，應簽署本欄，若親送</w:t>
            </w:r>
            <w:proofErr w:type="gramStart"/>
            <w:r>
              <w:rPr>
                <w:rFonts w:ascii="標楷體" w:eastAsia="標楷體" w:hAnsi="標楷體"/>
              </w:rPr>
              <w:t>者免填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14:paraId="601096DA" w14:textId="77777777" w:rsidR="00DF22EF" w:rsidRDefault="000367F6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即申請人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茲已瞭解並將申請乘車</w:t>
            </w:r>
            <w:proofErr w:type="gramStart"/>
            <w:r>
              <w:rPr>
                <w:rFonts w:ascii="標楷體" w:eastAsia="標楷體" w:hAnsi="標楷體"/>
              </w:rPr>
              <w:t>券</w:t>
            </w:r>
            <w:proofErr w:type="gramEnd"/>
            <w:r>
              <w:rPr>
                <w:rFonts w:ascii="標楷體" w:eastAsia="標楷體" w:hAnsi="標楷體"/>
              </w:rPr>
              <w:t>補助事宜委託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授權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受託人：</w:t>
            </w:r>
            <w:r>
              <w:rPr>
                <w:rFonts w:ascii="標楷體" w:eastAsia="標楷體" w:hAnsi="標楷體"/>
              </w:rPr>
              <w:t xml:space="preserve">               (</w:t>
            </w:r>
            <w:r>
              <w:rPr>
                <w:rFonts w:ascii="標楷體" w:eastAsia="標楷體" w:hAnsi="標楷體"/>
              </w:rPr>
              <w:t>簽名或蓋章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/>
              </w:rPr>
              <w:t>國民身分證統一編號：</w:t>
            </w:r>
            <w:r>
              <w:rPr>
                <w:rFonts w:ascii="標楷體" w:eastAsia="標楷體" w:hAnsi="標楷體"/>
              </w:rPr>
              <w:t xml:space="preserve">              )</w:t>
            </w:r>
            <w:r>
              <w:rPr>
                <w:rFonts w:ascii="標楷體" w:eastAsia="標楷體" w:hAnsi="標楷體"/>
              </w:rPr>
              <w:t>代辦，如有糾紛致影響申請人權益，概由委託人自行負責。</w:t>
            </w:r>
          </w:p>
        </w:tc>
      </w:tr>
    </w:tbl>
    <w:p w14:paraId="51A0875F" w14:textId="77777777" w:rsidR="00DF22EF" w:rsidRDefault="000367F6">
      <w:pPr>
        <w:pStyle w:val="a5"/>
        <w:numPr>
          <w:ilvl w:val="0"/>
          <w:numId w:val="9"/>
        </w:numPr>
        <w:spacing w:before="180"/>
        <w:ind w:left="482" w:hanging="482"/>
      </w:pPr>
      <w:r>
        <w:rPr>
          <w:rFonts w:ascii="標楷體" w:eastAsia="標楷體" w:hAnsi="標楷體"/>
        </w:rPr>
        <w:t>審查結果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以下欄位</w:t>
      </w:r>
      <w:proofErr w:type="gramStart"/>
      <w:r>
        <w:rPr>
          <w:rFonts w:ascii="標楷體" w:eastAsia="標楷體" w:hAnsi="標楷體"/>
        </w:rPr>
        <w:t>申請人免填</w:t>
      </w:r>
      <w:proofErr w:type="gramEnd"/>
      <w:r>
        <w:rPr>
          <w:rFonts w:ascii="標楷體" w:eastAsia="標楷體" w:hAnsi="標楷體"/>
        </w:rPr>
        <w:t>)</w:t>
      </w:r>
    </w:p>
    <w:tbl>
      <w:tblPr>
        <w:tblW w:w="104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969"/>
        <w:gridCol w:w="5642"/>
      </w:tblGrid>
      <w:tr w:rsidR="00DF22EF" w14:paraId="19C4128D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3489" w14:textId="77777777" w:rsidR="00DF22EF" w:rsidRDefault="000367F6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符合，發放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月票</w:t>
            </w:r>
            <w:proofErr w:type="gramStart"/>
            <w:r>
              <w:rPr>
                <w:rFonts w:ascii="標楷體" w:eastAsia="標楷體" w:hAnsi="標楷體"/>
              </w:rPr>
              <w:t>券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14:paraId="4FCA2A42" w14:textId="77777777" w:rsidR="00DF22EF" w:rsidRDefault="000367F6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不符合，不予核發乘車</w:t>
            </w:r>
            <w:proofErr w:type="gramStart"/>
            <w:r>
              <w:rPr>
                <w:rFonts w:ascii="標楷體" w:eastAsia="標楷體" w:hAnsi="標楷體"/>
              </w:rPr>
              <w:t>券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DF22EF" w14:paraId="67481DA3" w14:textId="7777777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6645" w14:textId="77777777" w:rsidR="00DF22EF" w:rsidRDefault="000367F6">
            <w:pPr>
              <w:pStyle w:val="Standard"/>
              <w:spacing w:before="18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核章欄</w:t>
            </w:r>
            <w:proofErr w:type="gramEnd"/>
          </w:p>
        </w:tc>
      </w:tr>
      <w:tr w:rsidR="00DF22EF" w14:paraId="4C989C1A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D55F" w14:textId="77777777" w:rsidR="00DF22EF" w:rsidRDefault="000367F6">
            <w:pPr>
              <w:pStyle w:val="Standard"/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9193" w14:textId="77777777" w:rsidR="00DF22EF" w:rsidRDefault="000367F6">
            <w:pPr>
              <w:pStyle w:val="Standard"/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課長</w:t>
            </w:r>
          </w:p>
        </w:tc>
      </w:tr>
      <w:tr w:rsidR="00DF22EF" w14:paraId="0B170495" w14:textId="77777777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7A46" w14:textId="77777777" w:rsidR="00DF22EF" w:rsidRDefault="000367F6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洽詢</w:t>
            </w:r>
          </w:p>
          <w:p w14:paraId="21C48754" w14:textId="77777777" w:rsidR="00DF22EF" w:rsidRDefault="000367F6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6854" w14:textId="77777777" w:rsidR="00DF22EF" w:rsidRDefault="000367F6">
            <w:pPr>
              <w:pStyle w:val="Standard"/>
              <w:spacing w:before="18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中市政府社會局身心障礙福利科，</w:t>
            </w:r>
            <w:r>
              <w:rPr>
                <w:rFonts w:ascii="標楷體" w:eastAsia="標楷體" w:hAnsi="標楷體"/>
              </w:rPr>
              <w:t>(04)22289111</w:t>
            </w:r>
            <w:r>
              <w:rPr>
                <w:rFonts w:ascii="標楷體" w:eastAsia="標楷體" w:hAnsi="標楷體"/>
              </w:rPr>
              <w:t>轉</w:t>
            </w:r>
            <w:r>
              <w:rPr>
                <w:rFonts w:ascii="標楷體" w:eastAsia="標楷體" w:hAnsi="標楷體"/>
              </w:rPr>
              <w:t>37350</w:t>
            </w:r>
          </w:p>
        </w:tc>
      </w:tr>
    </w:tbl>
    <w:p w14:paraId="0D178619" w14:textId="77777777" w:rsidR="00DF22EF" w:rsidRDefault="000367F6">
      <w:pPr>
        <w:pStyle w:val="Standard"/>
        <w:ind w:firstLine="3644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背面有切結書</w:t>
      </w:r>
    </w:p>
    <w:p w14:paraId="5A8028E0" w14:textId="77777777" w:rsidR="00DF22EF" w:rsidRDefault="00DF22EF">
      <w:pPr>
        <w:pStyle w:val="Standard"/>
        <w:ind w:firstLine="3644"/>
        <w:rPr>
          <w:rFonts w:ascii="標楷體" w:eastAsia="標楷體" w:hAnsi="標楷體"/>
          <w:sz w:val="28"/>
          <w:szCs w:val="28"/>
        </w:rPr>
      </w:pPr>
    </w:p>
    <w:p w14:paraId="01ACF145" w14:textId="77777777" w:rsidR="00DF22EF" w:rsidRDefault="00DF22EF">
      <w:pPr>
        <w:pStyle w:val="Standard"/>
        <w:ind w:firstLine="3644"/>
      </w:pPr>
    </w:p>
    <w:p w14:paraId="62B09A03" w14:textId="77777777" w:rsidR="00DF22EF" w:rsidRDefault="000367F6">
      <w:pPr>
        <w:pStyle w:val="Standard"/>
        <w:spacing w:line="500" w:lineRule="exact"/>
        <w:jc w:val="center"/>
      </w:pPr>
      <w:r>
        <w:rPr>
          <w:rFonts w:ascii="標楷體" w:eastAsia="標楷體" w:hAnsi="標楷體"/>
          <w:sz w:val="40"/>
          <w:szCs w:val="40"/>
        </w:rPr>
        <w:t>請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領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乘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車</w:t>
      </w:r>
      <w:r>
        <w:rPr>
          <w:rFonts w:ascii="標楷體" w:eastAsia="標楷體" w:hAnsi="標楷體"/>
          <w:sz w:val="40"/>
          <w:szCs w:val="40"/>
        </w:rPr>
        <w:t xml:space="preserve"> </w:t>
      </w:r>
      <w:proofErr w:type="gramStart"/>
      <w:r>
        <w:rPr>
          <w:rFonts w:ascii="標楷體" w:eastAsia="標楷體" w:hAnsi="標楷體"/>
          <w:sz w:val="40"/>
          <w:szCs w:val="40"/>
        </w:rPr>
        <w:t>券</w:t>
      </w:r>
      <w:proofErr w:type="gramEnd"/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切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結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書</w:t>
      </w:r>
    </w:p>
    <w:p w14:paraId="2C115CE7" w14:textId="77777777" w:rsidR="00DF22EF" w:rsidRDefault="000367F6">
      <w:pPr>
        <w:pStyle w:val="Standard"/>
        <w:spacing w:line="600" w:lineRule="exact"/>
        <w:ind w:firstLine="560"/>
      </w:pPr>
      <w:proofErr w:type="gramStart"/>
      <w:r>
        <w:rPr>
          <w:rFonts w:ascii="標楷體" w:eastAsia="標楷體" w:hAnsi="標楷體"/>
          <w:sz w:val="28"/>
          <w:szCs w:val="28"/>
        </w:rPr>
        <w:t>茲切結</w:t>
      </w:r>
      <w:proofErr w:type="gramEnd"/>
      <w:r>
        <w:rPr>
          <w:rFonts w:ascii="標楷體" w:eastAsia="標楷體" w:hAnsi="標楷體"/>
          <w:sz w:val="28"/>
          <w:szCs w:val="28"/>
        </w:rPr>
        <w:t>本人於民國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日申請視覺障礙者搭乘計程車費用補助乘車票</w:t>
      </w:r>
      <w:proofErr w:type="gramStart"/>
      <w:r>
        <w:rPr>
          <w:rFonts w:ascii="標楷體" w:eastAsia="標楷體" w:hAnsi="標楷體"/>
          <w:sz w:val="28"/>
          <w:szCs w:val="28"/>
        </w:rPr>
        <w:t>券</w:t>
      </w:r>
      <w:proofErr w:type="gramEnd"/>
      <w:r>
        <w:rPr>
          <w:rFonts w:ascii="標楷體" w:eastAsia="標楷體" w:hAnsi="標楷體"/>
          <w:sz w:val="28"/>
          <w:szCs w:val="28"/>
        </w:rPr>
        <w:t>，已詳閱以下各要點，並同意遵守。</w:t>
      </w:r>
    </w:p>
    <w:p w14:paraId="3125E568" w14:textId="77777777" w:rsidR="00DF22EF" w:rsidRDefault="000367F6">
      <w:pPr>
        <w:pStyle w:val="a5"/>
        <w:numPr>
          <w:ilvl w:val="0"/>
          <w:numId w:val="10"/>
        </w:numPr>
        <w:spacing w:line="600" w:lineRule="exact"/>
      </w:pPr>
      <w:r>
        <w:rPr>
          <w:rFonts w:ascii="標楷體" w:eastAsia="標楷體" w:hAnsi="標楷體"/>
          <w:b/>
          <w:bCs/>
          <w:sz w:val="28"/>
          <w:szCs w:val="28"/>
        </w:rPr>
        <w:t>本人未重複領取乘車票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券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。</w:t>
      </w:r>
    </w:p>
    <w:p w14:paraId="15DE984E" w14:textId="77777777" w:rsidR="00DF22EF" w:rsidRDefault="000367F6">
      <w:pPr>
        <w:pStyle w:val="Standard"/>
        <w:spacing w:line="600" w:lineRule="exact"/>
        <w:ind w:firstLine="280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b/>
          <w:bCs/>
          <w:sz w:val="28"/>
          <w:szCs w:val="28"/>
        </w:rPr>
        <w:t>本人所繳回之敬老愛心乘車卡，已確認個人儲值金額為</w:t>
      </w:r>
      <w:r>
        <w:rPr>
          <w:rFonts w:ascii="標楷體" w:eastAsia="標楷體" w:hAnsi="標楷體"/>
          <w:b/>
          <w:bCs/>
          <w:sz w:val="28"/>
          <w:szCs w:val="28"/>
        </w:rPr>
        <w:t>0</w:t>
      </w:r>
      <w:r>
        <w:rPr>
          <w:rFonts w:ascii="標楷體" w:eastAsia="標楷體" w:hAnsi="標楷體"/>
          <w:b/>
          <w:bCs/>
          <w:sz w:val="28"/>
          <w:szCs w:val="28"/>
        </w:rPr>
        <w:t>元。</w:t>
      </w:r>
    </w:p>
    <w:p w14:paraId="1785B3CB" w14:textId="77777777" w:rsidR="00DF22EF" w:rsidRDefault="000367F6">
      <w:pPr>
        <w:pStyle w:val="Standard"/>
        <w:spacing w:line="600" w:lineRule="exact"/>
        <w:ind w:firstLine="280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b/>
          <w:bCs/>
          <w:sz w:val="28"/>
          <w:szCs w:val="28"/>
        </w:rPr>
        <w:t>本人同意此乘車票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券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為有價票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券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，如有遺失或破損，將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不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另行補發。</w:t>
      </w:r>
    </w:p>
    <w:p w14:paraId="7F4F22D9" w14:textId="77777777" w:rsidR="00DF22EF" w:rsidRDefault="000367F6">
      <w:pPr>
        <w:pStyle w:val="Standard"/>
        <w:spacing w:line="600" w:lineRule="exact"/>
        <w:ind w:left="520" w:hanging="280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b/>
          <w:bCs/>
          <w:sz w:val="28"/>
          <w:szCs w:val="28"/>
        </w:rPr>
        <w:t>本人同意此乘車票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券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只能由本人使用，不得轉售或轉借他人使用，如有違反，將由社會局回收票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券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，並經查獲第一次停止補助一年；第二次者停止補助三年；第三次以上停止補助五年。</w:t>
      </w:r>
    </w:p>
    <w:p w14:paraId="19F8D034" w14:textId="77777777" w:rsidR="00DF22EF" w:rsidRDefault="000367F6">
      <w:pPr>
        <w:pStyle w:val="Standard"/>
        <w:spacing w:line="600" w:lineRule="exact"/>
        <w:ind w:left="520" w:hanging="280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b/>
          <w:bCs/>
          <w:sz w:val="28"/>
          <w:szCs w:val="28"/>
        </w:rPr>
        <w:t>本人如遇死亡、戶籍遷出本市、身心障礙資格喪失等以上情形時，同意繳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回乘餘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之乘車票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券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，如不繳回將接受社會局溢領追繳。</w:t>
      </w:r>
    </w:p>
    <w:p w14:paraId="7958079F" w14:textId="77777777" w:rsidR="00DF22EF" w:rsidRDefault="000367F6">
      <w:pPr>
        <w:pStyle w:val="Standard"/>
        <w:spacing w:line="600" w:lineRule="exact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41294976" w14:textId="77777777" w:rsidR="00DF22EF" w:rsidRDefault="00DF22EF">
      <w:pPr>
        <w:pStyle w:val="Standard"/>
        <w:spacing w:line="600" w:lineRule="exact"/>
        <w:rPr>
          <w:rFonts w:ascii="標楷體" w:eastAsia="標楷體" w:hAnsi="標楷體"/>
        </w:rPr>
      </w:pPr>
    </w:p>
    <w:p w14:paraId="67F40084" w14:textId="77777777" w:rsidR="00DF22EF" w:rsidRDefault="000367F6">
      <w:pPr>
        <w:pStyle w:val="Standard"/>
        <w:spacing w:line="600" w:lineRule="exact"/>
      </w:pPr>
      <w:r>
        <w:rPr>
          <w:rFonts w:ascii="標楷體" w:eastAsia="標楷體" w:hAnsi="標楷體"/>
          <w:sz w:val="28"/>
          <w:szCs w:val="28"/>
        </w:rPr>
        <w:t>申請人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立契約人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        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14:paraId="16C4C131" w14:textId="77777777" w:rsidR="00DF22EF" w:rsidRDefault="000367F6">
      <w:pPr>
        <w:pStyle w:val="Standard"/>
        <w:spacing w:line="600" w:lineRule="exact"/>
      </w:pPr>
      <w:r>
        <w:rPr>
          <w:rFonts w:ascii="標楷體" w:eastAsia="標楷體" w:hAnsi="標楷體"/>
          <w:sz w:val="28"/>
          <w:szCs w:val="28"/>
        </w:rPr>
        <w:t>身分證字號：</w:t>
      </w:r>
    </w:p>
    <w:p w14:paraId="1534243C" w14:textId="77777777" w:rsidR="00DF22EF" w:rsidRDefault="000367F6">
      <w:pPr>
        <w:pStyle w:val="Standard"/>
        <w:spacing w:line="600" w:lineRule="exact"/>
      </w:pPr>
      <w:proofErr w:type="gramStart"/>
      <w:r>
        <w:rPr>
          <w:rFonts w:ascii="標楷體" w:eastAsia="標楷體" w:hAnsi="標楷體"/>
          <w:sz w:val="28"/>
          <w:szCs w:val="28"/>
        </w:rPr>
        <w:t>連聯電話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14:paraId="0C5EC474" w14:textId="77777777" w:rsidR="00DF22EF" w:rsidRDefault="000367F6">
      <w:pPr>
        <w:pStyle w:val="Standard"/>
        <w:spacing w:line="600" w:lineRule="exact"/>
      </w:pPr>
      <w:r>
        <w:rPr>
          <w:rFonts w:ascii="標楷體" w:eastAsia="標楷體" w:hAnsi="標楷體"/>
          <w:sz w:val="28"/>
          <w:szCs w:val="28"/>
        </w:rPr>
        <w:t>聯絡地址：</w:t>
      </w:r>
    </w:p>
    <w:p w14:paraId="2AA34187" w14:textId="77777777" w:rsidR="00DF22EF" w:rsidRDefault="00DF22EF">
      <w:pPr>
        <w:pStyle w:val="Standard"/>
        <w:spacing w:line="600" w:lineRule="exact"/>
        <w:rPr>
          <w:rFonts w:ascii="標楷體" w:eastAsia="標楷體" w:hAnsi="標楷體"/>
        </w:rPr>
      </w:pPr>
    </w:p>
    <w:p w14:paraId="54159209" w14:textId="77777777" w:rsidR="00DF22EF" w:rsidRDefault="000367F6">
      <w:pPr>
        <w:pStyle w:val="Standard"/>
        <w:spacing w:line="600" w:lineRule="exact"/>
      </w:pPr>
      <w:r>
        <w:rPr>
          <w:rFonts w:ascii="標楷體" w:eastAsia="標楷體" w:hAnsi="標楷體"/>
          <w:sz w:val="28"/>
          <w:szCs w:val="28"/>
        </w:rPr>
        <w:t>代申請人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受託人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        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14:paraId="5A9053BC" w14:textId="77777777" w:rsidR="00DF22EF" w:rsidRDefault="000367F6">
      <w:pPr>
        <w:pStyle w:val="Standard"/>
        <w:spacing w:line="600" w:lineRule="exact"/>
      </w:pPr>
      <w:r>
        <w:rPr>
          <w:rFonts w:ascii="標楷體" w:eastAsia="標楷體" w:hAnsi="標楷體"/>
          <w:sz w:val="28"/>
          <w:szCs w:val="28"/>
        </w:rPr>
        <w:t>身分證字號：</w:t>
      </w:r>
    </w:p>
    <w:p w14:paraId="6DE945C9" w14:textId="77777777" w:rsidR="00DF22EF" w:rsidRDefault="00DF22EF">
      <w:pPr>
        <w:pStyle w:val="Standard"/>
        <w:spacing w:line="600" w:lineRule="exact"/>
        <w:rPr>
          <w:rFonts w:ascii="標楷體" w:eastAsia="標楷體" w:hAnsi="標楷體"/>
        </w:rPr>
      </w:pPr>
    </w:p>
    <w:p w14:paraId="29271ED7" w14:textId="77777777" w:rsidR="00DF22EF" w:rsidRDefault="000367F6">
      <w:pPr>
        <w:pStyle w:val="Standard"/>
        <w:spacing w:line="600" w:lineRule="exact"/>
        <w:ind w:firstLine="1400"/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DF22E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0986" w14:textId="77777777" w:rsidR="000367F6" w:rsidRDefault="000367F6">
      <w:r>
        <w:separator/>
      </w:r>
    </w:p>
  </w:endnote>
  <w:endnote w:type="continuationSeparator" w:id="0">
    <w:p w14:paraId="22A62C17" w14:textId="77777777" w:rsidR="000367F6" w:rsidRDefault="0003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8DE5" w14:textId="77777777" w:rsidR="000367F6" w:rsidRDefault="000367F6">
      <w:r>
        <w:rPr>
          <w:color w:val="000000"/>
        </w:rPr>
        <w:separator/>
      </w:r>
    </w:p>
  </w:footnote>
  <w:footnote w:type="continuationSeparator" w:id="0">
    <w:p w14:paraId="699E6E31" w14:textId="77777777" w:rsidR="000367F6" w:rsidRDefault="0003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318"/>
    <w:multiLevelType w:val="multilevel"/>
    <w:tmpl w:val="16F05BA8"/>
    <w:styleLink w:val="WWNum3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FF30514"/>
    <w:multiLevelType w:val="multilevel"/>
    <w:tmpl w:val="E9EA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73C77"/>
    <w:multiLevelType w:val="multilevel"/>
    <w:tmpl w:val="DB9ED6B0"/>
    <w:styleLink w:val="NoList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%4."/>
      <w:lvlJc w:val="left"/>
      <w:pPr>
        <w:ind w:left="1800" w:hanging="360"/>
      </w:pPr>
    </w:lvl>
    <w:lvl w:ilvl="4">
      <w:start w:val="1"/>
      <w:numFmt w:val="none"/>
      <w:suff w:val="nothing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."/>
      <w:lvlJc w:val="left"/>
      <w:pPr>
        <w:ind w:left="2520" w:hanging="360"/>
      </w:pPr>
    </w:lvl>
    <w:lvl w:ilvl="6">
      <w:start w:val="1"/>
      <w:numFmt w:val="none"/>
      <w:suff w:val="nothing"/>
      <w:lvlText w:val="%7."/>
      <w:lvlJc w:val="left"/>
      <w:pPr>
        <w:ind w:left="2880" w:hanging="360"/>
      </w:pPr>
    </w:lvl>
    <w:lvl w:ilvl="7">
      <w:start w:val="1"/>
      <w:numFmt w:val="none"/>
      <w:suff w:val="nothing"/>
      <w:lvlText w:val="%8."/>
      <w:lvlJc w:val="left"/>
      <w:pPr>
        <w:ind w:left="3240" w:hanging="360"/>
      </w:pPr>
    </w:lvl>
    <w:lvl w:ilvl="8">
      <w:start w:val="1"/>
      <w:numFmt w:val="none"/>
      <w:suff w:val="nothing"/>
      <w:lvlText w:val="%9."/>
      <w:lvlJc w:val="left"/>
      <w:pPr>
        <w:ind w:left="3600" w:hanging="360"/>
      </w:pPr>
    </w:lvl>
  </w:abstractNum>
  <w:abstractNum w:abstractNumId="3" w15:restartNumberingAfterBreak="0">
    <w:nsid w:val="4267372D"/>
    <w:multiLevelType w:val="multilevel"/>
    <w:tmpl w:val="D2F45EF0"/>
    <w:styleLink w:val="WWNum5"/>
    <w:lvl w:ilvl="0">
      <w:numFmt w:val="bullet"/>
      <w:lvlText w:val="□"/>
      <w:lvlJc w:val="left"/>
      <w:pPr>
        <w:ind w:left="640" w:hanging="360"/>
      </w:pPr>
      <w:rPr>
        <w:rFonts w:ascii="標楷體" w:eastAsia="標楷體" w:hAnsi="標楷體" w:cs="F"/>
      </w:rPr>
    </w:lvl>
    <w:lvl w:ilvl="1">
      <w:numFmt w:val="bullet"/>
      <w:lvlText w:val=""/>
      <w:lvlJc w:val="left"/>
      <w:pPr>
        <w:ind w:left="12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0" w:hanging="480"/>
      </w:pPr>
      <w:rPr>
        <w:rFonts w:ascii="Wingdings" w:hAnsi="Wingdings"/>
      </w:rPr>
    </w:lvl>
  </w:abstractNum>
  <w:abstractNum w:abstractNumId="4" w15:restartNumberingAfterBreak="0">
    <w:nsid w:val="56A827AB"/>
    <w:multiLevelType w:val="multilevel"/>
    <w:tmpl w:val="F762F03E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62FD48C2"/>
    <w:multiLevelType w:val="multilevel"/>
    <w:tmpl w:val="F5E4D742"/>
    <w:styleLink w:val="WWNum4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66FC1147"/>
    <w:multiLevelType w:val="multilevel"/>
    <w:tmpl w:val="2C60D714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5"/>
    <w:lvlOverride w:ilvl="0">
      <w:startOverride w:val="3"/>
    </w:lvlOverride>
  </w:num>
  <w:num w:numId="10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22EF"/>
    <w:rsid w:val="000367F6"/>
    <w:rsid w:val="008504FF"/>
    <w:rsid w:val="00D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60E5"/>
  <w15:docId w15:val="{0E37A870-0A1B-4C6D-9170-462680B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eastAsia="標楷體" w:cs="F"/>
    </w:rPr>
  </w:style>
  <w:style w:type="paragraph" w:styleId="aa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彭少妘</dc:creator>
  <cp:lastModifiedBy>張詠宸</cp:lastModifiedBy>
  <cp:revision>2</cp:revision>
  <cp:lastPrinted>2024-01-16T03:42:00Z</cp:lastPrinted>
  <dcterms:created xsi:type="dcterms:W3CDTF">2024-04-18T03:00:00Z</dcterms:created>
  <dcterms:modified xsi:type="dcterms:W3CDTF">2024-04-18T03:00:00Z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