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0AD3" w14:textId="77777777" w:rsidR="00367DAB" w:rsidRDefault="00367DAB" w:rsidP="00367DAB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t>審計部</w:t>
      </w:r>
      <w:proofErr w:type="gramStart"/>
      <w:r>
        <w:rPr>
          <w:rFonts w:ascii="標楷體" w:eastAsia="標楷體" w:hint="eastAsia"/>
          <w:b/>
          <w:spacing w:val="200"/>
          <w:sz w:val="40"/>
        </w:rPr>
        <w:t>臺</w:t>
      </w:r>
      <w:proofErr w:type="gramEnd"/>
      <w:r>
        <w:rPr>
          <w:rFonts w:ascii="標楷體" w:eastAsia="標楷體" w:hint="eastAsia"/>
          <w:b/>
          <w:spacing w:val="200"/>
          <w:sz w:val="40"/>
        </w:rPr>
        <w:t>中市審計處審核決算審定</w:t>
      </w:r>
      <w:r>
        <w:rPr>
          <w:rFonts w:ascii="標楷體" w:eastAsia="標楷體" w:hint="eastAsia"/>
          <w:b/>
          <w:sz w:val="40"/>
        </w:rPr>
        <w:t>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367DAB" w14:paraId="161E1FDF" w14:textId="77777777" w:rsidTr="002E39F8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9723551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D743738" w14:textId="77777777" w:rsidR="00367DAB" w:rsidRDefault="00367DAB" w:rsidP="002E39F8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E775489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2F2C28A" w14:textId="77777777" w:rsidR="00367DAB" w:rsidRDefault="00367DAB" w:rsidP="002E39F8">
            <w:pPr>
              <w:rPr>
                <w:rFonts w:ascii="標楷體" w:eastAsia="標楷體"/>
              </w:rPr>
            </w:pPr>
          </w:p>
        </w:tc>
      </w:tr>
      <w:tr w:rsidR="00367DAB" w14:paraId="4836EC32" w14:textId="77777777" w:rsidTr="002E39F8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CB96B88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05EF8C1" w14:textId="77777777" w:rsidR="00367DAB" w:rsidRDefault="00367DAB" w:rsidP="002E39F8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中市大里區公所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679CE5E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9EEC637" w14:textId="10278BCC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310E8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</w:t>
            </w:r>
            <w:r w:rsidRPr="00310E82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 年 4 月 28 日 </w:t>
            </w:r>
            <w:proofErr w:type="gramStart"/>
            <w:r>
              <w:rPr>
                <w:rFonts w:ascii="標楷體" w:eastAsia="標楷體" w:hint="eastAsia"/>
              </w:rPr>
              <w:t>府授主</w:t>
            </w:r>
            <w:proofErr w:type="gramEnd"/>
            <w:r>
              <w:rPr>
                <w:rFonts w:ascii="標楷體" w:eastAsia="標楷體" w:hint="eastAsia"/>
              </w:rPr>
              <w:t>五字第 1120111952 號</w:t>
            </w:r>
          </w:p>
        </w:tc>
      </w:tr>
      <w:tr w:rsidR="00367DAB" w14:paraId="1CF79875" w14:textId="77777777" w:rsidTr="002E39F8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E100730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7F0B226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111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77EF436D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0FAB4D2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367DAB" w14:paraId="4B0D442C" w14:textId="77777777" w:rsidTr="002E39F8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61A094DF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87C1D14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C7481F2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CAA2085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45AE4EAE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367DAB" w14:paraId="2A8E3903" w14:textId="77777777" w:rsidTr="002E39F8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6FD3974" w14:textId="77777777" w:rsidR="00367DAB" w:rsidRDefault="00367DAB" w:rsidP="002E39F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4B91FF71" w14:textId="77777777" w:rsidR="00367DAB" w:rsidRDefault="00367DAB" w:rsidP="002E39F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B0165E5" w14:textId="77777777" w:rsidR="00367DAB" w:rsidRDefault="00367DAB" w:rsidP="002E39F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FAEE5D9" w14:textId="77777777" w:rsidR="00367DAB" w:rsidRDefault="00367DAB" w:rsidP="002E39F8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33B47FA3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2E9166D5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1B22D252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21EB5E92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D97C527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22735943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E342EFD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2FB7CF8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4F626DD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623DADFF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348F4F0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50E98B34" w14:textId="77777777" w:rsidR="00367DAB" w:rsidRDefault="00367DAB" w:rsidP="002E39F8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367DAB" w14:paraId="1C42E75B" w14:textId="77777777" w:rsidTr="002E39F8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2D2DE9E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7222A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14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A7FFD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0EA429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BC968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10,000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E8A15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11,422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83A6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7A6F39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DCA60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11,422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D9314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44647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ACFAD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4F745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11,422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2F56B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1EA94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1502FB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11,422</w:t>
            </w:r>
          </w:p>
        </w:tc>
      </w:tr>
      <w:tr w:rsidR="00367DAB" w14:paraId="1CE611AB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DB2552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7A148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7385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E0A066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76593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1,495,000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49B66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2,164,596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E746F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9A386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7212D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2,164,596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48C88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40918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1C606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AC3B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2,164,596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64E21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4341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4082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2,164,596</w:t>
            </w:r>
          </w:p>
        </w:tc>
      </w:tr>
      <w:tr w:rsidR="00367DAB" w14:paraId="1D9FB490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41408CE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69AA0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AD501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E5A7D8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64D3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043B4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311,538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64008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74B85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D0F37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311,538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19F56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E9297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E8B66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A9CCF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311,538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298AE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C3ACD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3C9BE8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311,538</w:t>
            </w:r>
          </w:p>
        </w:tc>
      </w:tr>
      <w:tr w:rsidR="00367DAB" w14:paraId="784BE3CF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2DEB8A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5F9FD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82B5A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80496B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補助及協助收入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8D881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449,000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AA4B0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0BE96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0633A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F7F3E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545F7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DE8EA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13686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99C34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E5AF6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859F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F5483A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448,500</w:t>
            </w:r>
          </w:p>
        </w:tc>
      </w:tr>
      <w:tr w:rsidR="00367DAB" w14:paraId="2BA46651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26F6EF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1C43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D23A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140D51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4FB8B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6EFC1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68,259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CA82A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03419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F93B6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68,259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6841D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B3D9F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BE677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93648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68,259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840F9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5611E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BFAB2A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68,259</w:t>
            </w:r>
          </w:p>
        </w:tc>
      </w:tr>
      <w:tr w:rsidR="00367DAB" w14:paraId="61CF1366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F60D5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6B7DC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4C42E3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52D599B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7D36B8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2,049,000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4D1A45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3,004,315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99A663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34FFF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193C6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3,004,315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62EFC1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389821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50FC6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6F0F1C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3,004,315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74778B9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9334A8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2FBF87F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3,004,315</w:t>
            </w:r>
          </w:p>
        </w:tc>
      </w:tr>
      <w:tr w:rsidR="00367DAB" w14:paraId="2DEEA5B8" w14:textId="77777777" w:rsidTr="002E39F8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0280AA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2D269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2D859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6A772E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6ACF3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123,985,000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A9C50F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121,633,810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9DAE15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440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36725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121,633,810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CCDE6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7CDF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A0836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DE825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121,633,810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3A9DE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C90C3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AE5D37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121,633,810</w:t>
            </w:r>
          </w:p>
        </w:tc>
      </w:tr>
      <w:tr w:rsidR="00367DAB" w14:paraId="02F20FDD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75858B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3511C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CA017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A81AA4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區公所業務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12AD3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75,343,000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8BF43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71,127,076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23D42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8E48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68FF8B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71,127,076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44ADA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C6326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88CB1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E3651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71,127,076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A98DB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ADF94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F40C5D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71,127,076</w:t>
            </w:r>
          </w:p>
        </w:tc>
      </w:tr>
      <w:tr w:rsidR="00367DAB" w14:paraId="6F173237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B574D7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432F8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82934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59BB3A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一般建築及設備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707A2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42,542,000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0A50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18,926,089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CF877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8D95C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10,885,000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B71B0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29,811,089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94B69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D2D403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04EF1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5459C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18,926,089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04479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3C073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10,885,000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EE614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29,811,089</w:t>
            </w:r>
          </w:p>
        </w:tc>
      </w:tr>
      <w:tr w:rsidR="00367DAB" w14:paraId="097A5B9C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67EE5C1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50D9B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BD34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5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855FA7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農林管理業務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6B3741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2,795,000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7887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2,663,298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EC11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72FA1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F186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2,663,298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B3227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3DE27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266B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02F0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2,663,298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CA20A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54711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683CDC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2,663,298</w:t>
            </w:r>
          </w:p>
        </w:tc>
      </w:tr>
      <w:tr w:rsidR="00367DAB" w14:paraId="73202DE8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36191D0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C7A851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5048A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00EACB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社政業務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03C2E5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68,872,000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CA79C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64,208,818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AD92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EE539A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190,000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E0C50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64,398,818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F495C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220E1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826CC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94F16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64,208,818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CFCF3B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1E6AA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190,000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CEEE04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64,398,818</w:t>
            </w:r>
          </w:p>
        </w:tc>
      </w:tr>
      <w:tr w:rsidR="00367DAB" w14:paraId="3F41A1E6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8E1D2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B02705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379B778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245D81A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2C8037A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313,537,000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DE41C8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278,559,091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4327EBA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6D87E90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11,075,000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204052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289,634,091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460E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D987F2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E529E0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2849E6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278,559,091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4BD899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065369B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11,075,000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14:paraId="490AD2B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8"/>
              </w:rPr>
              <w:t>289,634,091</w:t>
            </w:r>
          </w:p>
        </w:tc>
      </w:tr>
      <w:tr w:rsidR="00367DAB" w14:paraId="74F28497" w14:textId="77777777" w:rsidTr="002E39F8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53ECC6F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9A372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4337F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C82781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A028A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54354C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17F0D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7E674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4DEBF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6200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6CA65A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AAA48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77190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08D62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0D36A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DF6178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367DAB" w14:paraId="4173B12E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16D5852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62CD9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76D7B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3DDBCC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25FEE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B1671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CCE8E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30E951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17A8AA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25960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F8C22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3D8D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61328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DC7A8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554EE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6C0E73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367DAB" w14:paraId="29887D3D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0E60F70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F1555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63618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A1C5CD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2DF4B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B11962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BB0EB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2F8E0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690B7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EAD65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2D7AD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CF06B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4073B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A31A8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3E777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87A5E8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367DAB" w14:paraId="106ED63E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14:paraId="7439691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81B90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A500F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22C405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C6C7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EC41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A4CA4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F2101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5F2E1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7756D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4B119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EF343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B1D6D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8C329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7EFE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8ED3DF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367DAB" w14:paraId="08471066" w14:textId="77777777" w:rsidTr="002E39F8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071DD42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E5FB40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88A59A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E9EC8E4" w14:textId="77777777" w:rsidR="00367DAB" w:rsidRDefault="00367DAB" w:rsidP="002E39F8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3C8DAF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29328E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29415F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061C1AA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F370B5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DBA68C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351772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755C2B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01B46A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171AD7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411958D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7143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367DAB" w14:paraId="01C2756B" w14:textId="77777777" w:rsidTr="002E39F8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CC8DC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367DAB" w14:paraId="76F42052" w14:textId="77777777" w:rsidTr="002E39F8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C1F4704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上列決算業經審核完竣，茲依審計法第45條之規定發給審定書。</w:t>
            </w:r>
          </w:p>
        </w:tc>
      </w:tr>
    </w:tbl>
    <w:p w14:paraId="0E88DFA8" w14:textId="77777777" w:rsidR="00367DAB" w:rsidRDefault="00367DAB" w:rsidP="00367DAB">
      <w:pPr>
        <w:rPr>
          <w:rFonts w:ascii="標楷體" w:eastAsia="標楷體"/>
        </w:rPr>
      </w:pPr>
    </w:p>
    <w:p w14:paraId="33F8D8DE" w14:textId="77777777" w:rsidR="00367DAB" w:rsidRPr="0083395A" w:rsidRDefault="00367DAB" w:rsidP="00367DAB"/>
    <w:p w14:paraId="1B3B4AE8" w14:textId="77777777" w:rsidR="00367DAB" w:rsidRDefault="00367DAB" w:rsidP="00367DAB">
      <w:pPr>
        <w:spacing w:after="120"/>
        <w:jc w:val="center"/>
        <w:rPr>
          <w:rFonts w:ascii="標楷體" w:eastAsia="標楷體"/>
          <w:bCs/>
          <w:sz w:val="40"/>
        </w:rPr>
      </w:pPr>
      <w:r>
        <w:br w:type="page"/>
      </w:r>
      <w:r>
        <w:rPr>
          <w:rFonts w:ascii="標楷體" w:eastAsia="標楷體" w:hint="eastAsia"/>
          <w:b/>
          <w:spacing w:val="200"/>
          <w:sz w:val="40"/>
        </w:rPr>
        <w:lastRenderedPageBreak/>
        <w:t>審計部</w:t>
      </w:r>
      <w:proofErr w:type="gramStart"/>
      <w:r>
        <w:rPr>
          <w:rFonts w:ascii="標楷體" w:eastAsia="標楷體" w:hint="eastAsia"/>
          <w:b/>
          <w:spacing w:val="200"/>
          <w:sz w:val="40"/>
        </w:rPr>
        <w:t>臺</w:t>
      </w:r>
      <w:proofErr w:type="gramEnd"/>
      <w:r>
        <w:rPr>
          <w:rFonts w:ascii="標楷體" w:eastAsia="標楷體" w:hint="eastAsia"/>
          <w:b/>
          <w:spacing w:val="200"/>
          <w:sz w:val="40"/>
        </w:rPr>
        <w:t>中市審計處審核決算審定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367DAB" w14:paraId="03D533E6" w14:textId="77777777" w:rsidTr="002E39F8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CB5782D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8D044A4" w14:textId="77777777" w:rsidR="00367DAB" w:rsidRDefault="00367DAB" w:rsidP="002E39F8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E62FCE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1C4BEB6" w14:textId="77777777" w:rsidR="00367DAB" w:rsidRDefault="00367DAB" w:rsidP="002E39F8">
            <w:pPr>
              <w:rPr>
                <w:rFonts w:ascii="標楷體" w:eastAsia="標楷體"/>
              </w:rPr>
            </w:pPr>
          </w:p>
        </w:tc>
      </w:tr>
      <w:tr w:rsidR="00367DAB" w14:paraId="0D68612A" w14:textId="77777777" w:rsidTr="002E39F8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2534A1A0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6F292AE6" w14:textId="77777777" w:rsidR="00367DAB" w:rsidRDefault="00367DAB" w:rsidP="002E39F8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中市大里區公所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195FA71A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059A5981" w14:textId="582AD8E4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</w:t>
            </w:r>
            <w:r w:rsidRPr="00A7588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</w:t>
            </w:r>
            <w:r w:rsidRPr="00A7588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int="eastAsia"/>
              </w:rPr>
              <w:t xml:space="preserve"> 年 4 月 28 日 </w:t>
            </w:r>
            <w:proofErr w:type="gramStart"/>
            <w:r>
              <w:rPr>
                <w:rFonts w:ascii="標楷體" w:eastAsia="標楷體" w:hint="eastAsia"/>
              </w:rPr>
              <w:t>府授主</w:t>
            </w:r>
            <w:proofErr w:type="gramEnd"/>
            <w:r>
              <w:rPr>
                <w:rFonts w:ascii="標楷體" w:eastAsia="標楷體" w:hint="eastAsia"/>
              </w:rPr>
              <w:t>五字第 1120111952 號</w:t>
            </w:r>
          </w:p>
        </w:tc>
      </w:tr>
      <w:tr w:rsidR="00367DAB" w14:paraId="600796C6" w14:textId="77777777" w:rsidTr="002E39F8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643DAE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389F299B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</w:t>
            </w:r>
            <w:proofErr w:type="gramStart"/>
            <w:r>
              <w:rPr>
                <w:rFonts w:ascii="標楷體" w:eastAsia="標楷體" w:hint="eastAsia"/>
              </w:rPr>
              <w:t>111</w:t>
            </w:r>
            <w:proofErr w:type="gramEnd"/>
            <w:r>
              <w:rPr>
                <w:rFonts w:ascii="標楷體" w:eastAsia="標楷體" w:hint="eastAsia"/>
              </w:rPr>
              <w:t>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D0C00A4" w14:textId="77777777" w:rsidR="00367DAB" w:rsidRDefault="00367DAB" w:rsidP="002E39F8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60816B8B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367DAB" w14:paraId="6D1A0BA4" w14:textId="77777777" w:rsidTr="002E39F8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1E301D9F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14:paraId="36ED219F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14:paraId="422FA7D4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14:paraId="39464C67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8EDE3D5" w14:textId="77777777" w:rsidR="00367DAB" w:rsidRDefault="00367DAB" w:rsidP="002E39F8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94A491B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71E36BC5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3CAA520A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367DAB" w14:paraId="6AFB9FC7" w14:textId="77777777" w:rsidTr="002E39F8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3D93C2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245A32A6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3355D47C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7EC56C24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6D28BC6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14:paraId="06491DF3" w14:textId="77777777" w:rsidR="00367DAB" w:rsidRDefault="00367DAB" w:rsidP="002E39F8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3E0E9FDC" w14:textId="77777777" w:rsidR="00367DAB" w:rsidRDefault="00367DAB" w:rsidP="002E39F8">
            <w:pPr>
              <w:ind w:leftChars="20" w:left="48" w:rightChars="27" w:right="65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減免(註銷)數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521797AF" w14:textId="77777777" w:rsidR="00367DAB" w:rsidRDefault="00367DAB" w:rsidP="002E39F8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E22E977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C6372B7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1E34B352" w14:textId="77777777" w:rsidR="00367DAB" w:rsidRPr="00F7753D" w:rsidRDefault="00367DAB" w:rsidP="002E39F8">
            <w:pPr>
              <w:ind w:leftChars="20" w:left="48" w:rightChars="27" w:right="65"/>
              <w:jc w:val="distribute"/>
              <w:rPr>
                <w:rFonts w:ascii="標楷體" w:eastAsia="標楷體"/>
                <w:sz w:val="18"/>
              </w:rPr>
            </w:pPr>
            <w:r w:rsidRPr="00F7753D">
              <w:rPr>
                <w:rFonts w:ascii="標楷體" w:eastAsia="標楷體" w:hint="eastAsia"/>
                <w:sz w:val="18"/>
              </w:rPr>
              <w:t>減免(註銷)數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6D00649" w14:textId="77777777" w:rsidR="00367DAB" w:rsidRDefault="00367DAB" w:rsidP="002E39F8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558E12E2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46774550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14:paraId="68AAE667" w14:textId="77777777" w:rsidR="00367DAB" w:rsidRDefault="00367DAB" w:rsidP="002E39F8">
            <w:pPr>
              <w:ind w:leftChars="20" w:left="48" w:rightChars="27" w:right="65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減免(註銷)數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14:paraId="7F55DD2C" w14:textId="77777777" w:rsidR="00367DAB" w:rsidRDefault="00367DAB" w:rsidP="002E39F8">
            <w:pPr>
              <w:ind w:leftChars="20" w:left="48" w:rightChars="27" w:right="65"/>
              <w:jc w:val="distribute"/>
              <w:rPr>
                <w:rFonts w:ascii="標楷體" w:eastAsia="標楷體"/>
                <w:spacing w:val="-6"/>
                <w:sz w:val="18"/>
              </w:rPr>
            </w:pPr>
            <w:r w:rsidRPr="001C0EBC">
              <w:rPr>
                <w:rFonts w:ascii="標楷體" w:eastAsia="標楷體" w:hint="eastAsia"/>
                <w:sz w:val="18"/>
              </w:rPr>
              <w:t>實現</w:t>
            </w:r>
            <w:r>
              <w:rPr>
                <w:rFonts w:ascii="標楷體" w:eastAsia="標楷體" w:hint="eastAsia"/>
                <w:spacing w:val="-6"/>
                <w:sz w:val="18"/>
              </w:rPr>
              <w:t>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14:paraId="1C12E66F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1C1EF722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</w:t>
            </w:r>
            <w:proofErr w:type="gramStart"/>
            <w:r>
              <w:rPr>
                <w:rFonts w:ascii="標楷體" w:eastAsia="標楷體" w:hint="eastAsia"/>
                <w:sz w:val="18"/>
              </w:rPr>
              <w:t>結清數</w:t>
            </w:r>
            <w:proofErr w:type="gramEnd"/>
          </w:p>
        </w:tc>
      </w:tr>
      <w:tr w:rsidR="00367DAB" w14:paraId="4F50B222" w14:textId="77777777" w:rsidTr="002E39F8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2D799F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359FAAFE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496FB122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CEB3D8A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7A4CF51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14:paraId="18B23DC1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08F7DB1A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14:paraId="279D1A96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5111B16D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14:paraId="2ED080A2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14:paraId="0FE39F1F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14:paraId="2A5C1AB1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14:paraId="2A78B525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14:paraId="73CA12CC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14:paraId="2A400B74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14:paraId="760437FB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14:paraId="1AE48608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14:paraId="4BF69F79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367DAB" w14:paraId="2F15F0F8" w14:textId="77777777" w:rsidTr="002E39F8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9FA3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CF0F86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1C936352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14:paraId="5D55F9E2" w14:textId="77777777" w:rsidR="00367DAB" w:rsidRDefault="00367DAB" w:rsidP="002E39F8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14:paraId="46603CAD" w14:textId="77777777" w:rsidR="00367DAB" w:rsidRDefault="00367DAB" w:rsidP="002E39F8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14:paraId="75049010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14:paraId="4B17A023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4672EF6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58181CF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45DD85D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0F422C6C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78AEED65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9D62470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740DA7E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14:paraId="6E0AECA3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4251364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65A5A5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F9054E8" w14:textId="77777777" w:rsidR="00367DAB" w:rsidRDefault="00367DAB" w:rsidP="002E39F8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367DAB" w14:paraId="20206537" w14:textId="77777777" w:rsidTr="002E39F8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CA25C5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17E1F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C4399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5BA0D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3546F9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F0782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03E44C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1,140,000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FE0C97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9D2E1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FE4F7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43AA48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1,140,000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C5A57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16A377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DFFED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6407A1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99759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441E20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88DFC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3FE198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26456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54085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47173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51976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2B2EA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9A89DE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BE380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7741B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1,140,000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213B5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7EF1A8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AD897C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43DA7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367DAB" w14:paraId="02610B23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D7B6FD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93D0B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BBD1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6BA77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038652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F44E3B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0DF9FF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09B0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4D59C9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E5FA2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BA1F6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52A01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D4294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409F5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D2D09C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DCA38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2797D0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9BD73D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411EF3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12472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41666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02948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909A6D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53244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AA2C5D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18C254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87F7F7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49F48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63712B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69D60CB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3B2833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367DAB" w14:paraId="2CDFCA42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4E0A1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110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5A730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8FCC68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60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58750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8EFE96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一般建築及設備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C9A74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B23CA2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26,390,000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1009B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4D50DA5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1D50B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537788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22,573,953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1705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A31ED1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60D6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621566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3,816,047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FD6CC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042548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BB170C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21410CF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9B24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5E02B8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F2F6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AF2A34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96F03A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2ED141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285CB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379D8A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22,573,953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7A835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B0CC12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35A98E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5A8EED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3,816,047</w:t>
            </w:r>
          </w:p>
        </w:tc>
      </w:tr>
      <w:tr w:rsidR="00367DAB" w14:paraId="231E36A6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F0E23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AE051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0736C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3CD32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26B41E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D8A17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EB71F6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74,105,000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3CB61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3E21897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A435B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AC5A0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23,713,953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06CE7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C2C1BE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3730E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75AF7E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3,816,047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E58D1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C63B22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B7795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14B69D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D5641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616D9BC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FDD77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93FD69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17F09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0E7692C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46,575,000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E88F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5E20F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23,713,953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7A213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7459AC0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F29490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14:paraId="5DE4870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/>
                <w:noProof/>
                <w:spacing w:val="-10"/>
                <w:sz w:val="16"/>
              </w:rPr>
              <w:t>3,816,047</w:t>
            </w:r>
          </w:p>
        </w:tc>
      </w:tr>
      <w:tr w:rsidR="00367DAB" w14:paraId="4790DD85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33CDE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E3043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2482B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B7D2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13ED97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  <w:r w:rsidRPr="008561D3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48E99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9C7BA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3FF36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6AAD4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68699B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4C302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84E603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CDE23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26D2A3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F90A4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0AFF4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F14D2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92A51C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2F06DC69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F0C10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CE85F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2F76CB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912839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64F3343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6E716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3012AA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CDFE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FB9445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7F24E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5B6A7D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B512C8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273AC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0077D9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69459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9FC63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8405F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AE5DAC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5C73C763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27300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428C1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04ED9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51BFCF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C48FA3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C721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5D971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7B00B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D7236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7605B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C68C3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FDACB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D7ABB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E27C8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ECFBE4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C379F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2AE05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7EDE4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3C077E75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50DC2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DDC1C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6034F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DC54E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B2CB3D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02BA40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4145B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1D4B4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DE116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4D726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2AD42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19A3E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2B09BB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C51EBE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D400D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32197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207DB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2860F5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75360559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B2008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5877F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00481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DAFED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6E4496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D49EBD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EA27B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D01AA5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EF7FF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0C72A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9767A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705C9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9CEE6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731F2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7F731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6FE5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7CD8B6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436AD9E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20F21BFC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781B66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EBFD97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069A0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54FB25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78BAF9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BA9AB5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1FDE8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A8054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DE7B4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2B7B8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2DC64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01B5C8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BA0B6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5520A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CD2682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F296E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94FE7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1DF37C3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6175A09A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854A3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43ACA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8429E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BE784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1868D9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7B23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174B3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2ACC43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EF250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6D45B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18E0E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578490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9615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2C4348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210FF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6F460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6DE9B1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4F18B3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74E30881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F30EC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24CD0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DAC37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8A577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4B68BF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FE376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A090B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DB65B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CDAC72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17AFB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BCB2F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2A32A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6E6F03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49B226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82FBB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1FF8DD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F0922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F24768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185FD376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A2E4E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5F407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394F8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ABD0C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774E54A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8D2BE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4DA764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F8DD4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54D07C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730AFE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D994A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327983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106500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38767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261C0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0E51E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699D9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6D0191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5D9B8C56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0279E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3C926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DC8F6C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B0BC3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32389F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B2D1A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22B03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5CFFE8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658B1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95D4B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0E1E6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0B1893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EB0D5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6B286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F8FB6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CD1D3B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B50F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7529BF4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55315C5B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63AA2A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183EED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D6D8E7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FE0F3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9B8BF9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155B01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F522E8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CF39A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EE44C7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56F21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9202F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587C64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4CF16E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7AF0FE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2013B2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46155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AE695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010C700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5A26AFDE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0FD47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F1798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3CF85F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51F88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B7BFDD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E4847F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5FCCD6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60D4F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D7CF5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39355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C0E99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CDC6F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575A7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361B1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AB9FA0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B8B82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7C939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E3609E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12C93C70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35C665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F08D60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106988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515C39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FE38B3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D1FC9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D5588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EB2C535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B444DA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6630F5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150BEE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1B830C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3531F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DCAB67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4C7802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8C1F2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92E91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5503EDD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1D3AA61C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03F8C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32B3C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928A66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7856D1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B75F8E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D98DA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A1BE29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AD060B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71A5C1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94BA68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63FC65B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A9781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B70B47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DC8163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00925D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FE0F4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29D3D5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3547C418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53FE5083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034E65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FE36AC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285534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FD7A61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F0C03D8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AFC4B9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BEBA1D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AC765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845D60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A2FC6BF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5E853D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CE46F3D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28C49B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AF56B3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41F067C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54883F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9FA4D3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14:paraId="2270948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21B9CFEB" w14:textId="77777777" w:rsidTr="002E39F8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639325" w14:textId="77777777" w:rsidR="00367DAB" w:rsidRDefault="00367DAB" w:rsidP="002E39F8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D10DF5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7B53D6F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A6B29A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C290C95" w14:textId="77777777" w:rsidR="00367DAB" w:rsidRDefault="00367DAB" w:rsidP="002E39F8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DD49D1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09ABFC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BBC72B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67899126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3924143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CDE74BE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3D3168DA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2B904624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58DFAFD7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14:paraId="1869A001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272BF220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14:paraId="5BF46C19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AE3D6F2" w14:textId="77777777" w:rsidR="00367DAB" w:rsidRDefault="00367DAB" w:rsidP="002E39F8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367DAB" w14:paraId="328939AF" w14:textId="77777777" w:rsidTr="002E39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A2137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367DAB" w14:paraId="49D951D5" w14:textId="77777777" w:rsidTr="002E39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576CE68" w14:textId="77777777" w:rsidR="00367DAB" w:rsidRDefault="00367DAB" w:rsidP="002E39F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上列決算業經審核完竣，茲依審計法第45條之規定發給審定書。</w:t>
            </w:r>
          </w:p>
        </w:tc>
      </w:tr>
    </w:tbl>
    <w:p w14:paraId="3125415B" w14:textId="77777777" w:rsidR="00367DAB" w:rsidRDefault="00367DAB" w:rsidP="00367DAB">
      <w:pPr>
        <w:rPr>
          <w:rFonts w:ascii="標楷體" w:eastAsia="標楷體"/>
        </w:rPr>
      </w:pPr>
    </w:p>
    <w:p w14:paraId="7D4905E3" w14:textId="77777777" w:rsidR="00367DAB" w:rsidRPr="00890C88" w:rsidRDefault="00367DAB" w:rsidP="00367DAB"/>
    <w:sectPr w:rsidR="00367DAB" w:rsidRPr="00890C88">
      <w:pgSz w:w="23814" w:h="16840" w:orient="landscape" w:code="8"/>
      <w:pgMar w:top="902" w:right="1021" w:bottom="9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5E4C" w14:textId="77777777" w:rsidR="00FA35C7" w:rsidRDefault="00FA35C7" w:rsidP="00FA35C7">
      <w:r>
        <w:separator/>
      </w:r>
    </w:p>
  </w:endnote>
  <w:endnote w:type="continuationSeparator" w:id="0">
    <w:p w14:paraId="50EE0804" w14:textId="77777777" w:rsidR="00FA35C7" w:rsidRDefault="00FA35C7" w:rsidP="00FA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E8EF" w14:textId="77777777" w:rsidR="00FA35C7" w:rsidRDefault="00FA35C7" w:rsidP="00FA35C7">
      <w:r>
        <w:separator/>
      </w:r>
    </w:p>
  </w:footnote>
  <w:footnote w:type="continuationSeparator" w:id="0">
    <w:p w14:paraId="33D79916" w14:textId="77777777" w:rsidR="00FA35C7" w:rsidRDefault="00FA35C7" w:rsidP="00FA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AB"/>
    <w:rsid w:val="000B0183"/>
    <w:rsid w:val="00367DAB"/>
    <w:rsid w:val="009D18C8"/>
    <w:rsid w:val="00EF5DAA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07DE3"/>
  <w15:chartTrackingRefBased/>
  <w15:docId w15:val="{59495E10-382B-425F-A3AA-7F1A087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A35C7"/>
    <w:rPr>
      <w:kern w:val="2"/>
    </w:rPr>
  </w:style>
  <w:style w:type="paragraph" w:styleId="a5">
    <w:name w:val="footer"/>
    <w:basedOn w:val="a"/>
    <w:link w:val="a6"/>
    <w:uiPriority w:val="99"/>
    <w:unhideWhenUsed/>
    <w:rsid w:val="00FA3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A35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AO\Ao_Report\78i4rI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78i4rI審定書</Template>
  <TotalTime>0</TotalTime>
  <Pages>2</Pages>
  <Words>859</Words>
  <Characters>1600</Characters>
  <Application>Microsoft Office Word</Application>
  <DocSecurity>0</DocSecurity>
  <Lines>13</Lines>
  <Paragraphs>4</Paragraphs>
  <ScaleCrop>false</ScaleCrop>
  <Company>N.A.O.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subject/>
  <dc:creator>鄭惠真</dc:creator>
  <cp:keywords/>
  <cp:lastModifiedBy>廖美華</cp:lastModifiedBy>
  <cp:revision>2</cp:revision>
  <cp:lastPrinted>1999-12-10T06:48:00Z</cp:lastPrinted>
  <dcterms:created xsi:type="dcterms:W3CDTF">2023-08-21T06:55:00Z</dcterms:created>
  <dcterms:modified xsi:type="dcterms:W3CDTF">2023-08-21T06:55:00Z</dcterms:modified>
</cp:coreProperties>
</file>