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5AC" w14:textId="77777777" w:rsidR="00194258" w:rsidRDefault="00194258" w:rsidP="00194258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審計部</w:t>
      </w:r>
      <w:proofErr w:type="gramStart"/>
      <w:r>
        <w:rPr>
          <w:rFonts w:ascii="標楷體" w:eastAsia="標楷體" w:hint="eastAsia"/>
          <w:b/>
          <w:spacing w:val="200"/>
          <w:sz w:val="40"/>
        </w:rPr>
        <w:t>臺</w:t>
      </w:r>
      <w:proofErr w:type="gramEnd"/>
      <w:r>
        <w:rPr>
          <w:rFonts w:ascii="標楷體" w:eastAsia="標楷體" w:hint="eastAsia"/>
          <w:b/>
          <w:spacing w:val="200"/>
          <w:sz w:val="40"/>
        </w:rPr>
        <w:t>中市審計處審核決算審定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194258" w14:paraId="4EB44F44" w14:textId="77777777" w:rsidTr="00EF3116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1B00D0C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9F15F0C" w14:textId="77777777" w:rsidR="00194258" w:rsidRDefault="00194258" w:rsidP="00EF3116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BD83975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1211F22" w14:textId="77777777" w:rsidR="00194258" w:rsidRDefault="00194258" w:rsidP="00EF3116">
            <w:pPr>
              <w:rPr>
                <w:rFonts w:ascii="標楷體" w:eastAsia="標楷體"/>
              </w:rPr>
            </w:pPr>
          </w:p>
        </w:tc>
      </w:tr>
      <w:tr w:rsidR="00194258" w14:paraId="02D88CB4" w14:textId="77777777" w:rsidTr="00EF3116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651BD77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8DE6F4C" w14:textId="77777777" w:rsidR="00194258" w:rsidRDefault="00194258" w:rsidP="00EF3116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中市大里區公所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8609432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C2216FC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42207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11 年 4 月 </w:t>
            </w:r>
            <w:r w:rsidRPr="0042207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 xml:space="preserve">9 日 </w:t>
            </w:r>
            <w:proofErr w:type="gramStart"/>
            <w:r>
              <w:rPr>
                <w:rFonts w:ascii="標楷體" w:eastAsia="標楷體" w:hint="eastAsia"/>
              </w:rPr>
              <w:t>府授主</w:t>
            </w:r>
            <w:proofErr w:type="gramEnd"/>
            <w:r>
              <w:rPr>
                <w:rFonts w:ascii="標楷體" w:eastAsia="標楷體" w:hint="eastAsia"/>
              </w:rPr>
              <w:t>五字 字第 1110110175 號</w:t>
            </w:r>
          </w:p>
        </w:tc>
      </w:tr>
      <w:tr w:rsidR="00194258" w14:paraId="2273264D" w14:textId="77777777" w:rsidTr="00EF3116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89A8FFC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6C929209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110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DF94BCB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FDD9391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194258" w14:paraId="57586009" w14:textId="77777777" w:rsidTr="00EF3116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6911EEE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85C6AD2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C7AFCBE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653EC1A3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3978865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194258" w14:paraId="54A5F7F5" w14:textId="77777777" w:rsidTr="00EF3116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4690ED6" w14:textId="77777777" w:rsidR="00194258" w:rsidRDefault="00194258" w:rsidP="00EF311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D6B1236" w14:textId="77777777" w:rsidR="00194258" w:rsidRDefault="00194258" w:rsidP="00EF311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FA6A62B" w14:textId="77777777" w:rsidR="00194258" w:rsidRDefault="00194258" w:rsidP="00EF311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7417F8A" w14:textId="77777777" w:rsidR="00194258" w:rsidRDefault="00194258" w:rsidP="00EF3116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76C68248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8810A5B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497704D3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600DC3B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A0DAB83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9797F9B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5212DEE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4EBEE62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A250729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69907666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661B2455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A4DC5B1" w14:textId="77777777" w:rsidR="00194258" w:rsidRDefault="00194258" w:rsidP="00EF311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194258" w14:paraId="186F2CDF" w14:textId="77777777" w:rsidTr="00EF3116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E2657F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0A1A3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12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9B93C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8037AA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稅課收入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E46BD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1,000,000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0922E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975,000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8C693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ADE58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4C72B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975,000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D9D9A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80C41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EEDB0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566CF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975,000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9E56F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7BB79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73E347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975,000</w:t>
            </w:r>
          </w:p>
        </w:tc>
      </w:tr>
      <w:tr w:rsidR="00194258" w14:paraId="32E3E0FB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C191B9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451D2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7BD67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DEFAF4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4E422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4D828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2,562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95482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FD516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291C2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2,562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2A23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AAEC0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2C6EA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9DCE6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2,562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0498D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6946C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0CC263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2,562</w:t>
            </w:r>
          </w:p>
        </w:tc>
      </w:tr>
      <w:tr w:rsidR="00194258" w14:paraId="5C3D8377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B3AC97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4F95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312CA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8A380A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94B4C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1,320,000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E7BAF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1,878,689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FB6D3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99C3A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F2B98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1,878,689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C33E6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3D427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2BBBA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CAC92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1,878,689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932AE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E14B3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F1037E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1,878,689</w:t>
            </w:r>
          </w:p>
        </w:tc>
      </w:tr>
      <w:tr w:rsidR="00194258" w14:paraId="11280D54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EE9517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E6DE8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F4BA6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9F48C5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B7A17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130,000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BAC57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624,972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35977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01273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49770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624,972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67A3C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03D70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5CDC1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735EA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624,972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03FF4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64CD8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92DE7F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624,972</w:t>
            </w:r>
          </w:p>
        </w:tc>
      </w:tr>
      <w:tr w:rsidR="00194258" w14:paraId="54A74A05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893FDE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8024B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0E4BB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7C6CD9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689CE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449,000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58C64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BB62A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C4071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51E61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F3B75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CCB7E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B70C9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6A5B7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42B11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901A7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8551F8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</w:tr>
      <w:tr w:rsidR="00194258" w14:paraId="10FFE1DF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0CF82B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D5E18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3A8D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5358F1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87EF8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FD60B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45,867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752A2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DFA8F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61AA1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45,867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C68A6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B8295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16067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027DE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45,867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A5317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6726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E3CE3E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45,867</w:t>
            </w:r>
          </w:p>
        </w:tc>
      </w:tr>
      <w:tr w:rsidR="00194258" w14:paraId="4590F074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388F06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77B17F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854928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F85959C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2C982B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2,934,000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7A7DEC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3,975,590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E1A325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E0AEAD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E0C1E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3,975,590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07C904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B8560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BC8263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6F4C0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3,975,590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0C44A9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56D3B9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7A951D4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3,975,590</w:t>
            </w:r>
          </w:p>
        </w:tc>
      </w:tr>
      <w:tr w:rsidR="00194258" w14:paraId="2B921640" w14:textId="77777777" w:rsidTr="00EF3116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4656CE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0ECC4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C09AA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F931EF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FD8C0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123,067,000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F2635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119,713,858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D9657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1702F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D98B0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119,713,858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B8834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9244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64EF9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484C5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119,713,858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A5B9A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D0859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FA22C8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119,713,858</w:t>
            </w:r>
          </w:p>
        </w:tc>
      </w:tr>
      <w:tr w:rsidR="00194258" w14:paraId="3BAF746A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E6C505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540C0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5F29C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D1EBEB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區公所業務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54545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74,372,572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34496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69,374,367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F0B17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D44D5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A92DB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69,374,367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4C5CF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97372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2B179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35394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69,374,367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E3137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6E785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50AD58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69,374,367</w:t>
            </w:r>
          </w:p>
        </w:tc>
      </w:tr>
      <w:tr w:rsidR="00194258" w14:paraId="61605A59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511D97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D013E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9859D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BA52AF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一般建築及設備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02E06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45,144,000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67F80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18,535,508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A232E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86A68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26,390,000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AF32C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44,925,508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3BDCC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927C8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BF97D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30DC5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18,535,508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80AE4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AB6D2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26,390,000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1875F5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44,925,508</w:t>
            </w:r>
          </w:p>
        </w:tc>
      </w:tr>
      <w:tr w:rsidR="00194258" w14:paraId="04819348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87703D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DA299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7A565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4EB180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農林管理業務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FC654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2,535,000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C700B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2,476,634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73E3E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FA997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DF2D5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2,476,634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DA859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44EEB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86C70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8E751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2,476,634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2FD95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B299F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9C9F9D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2,476,634</w:t>
            </w:r>
          </w:p>
        </w:tc>
      </w:tr>
      <w:tr w:rsidR="00194258" w14:paraId="071AD34B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9FBE82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06067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321B0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42DC2B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社政業務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05193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64,544,000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A42FC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60,247,269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CA1AB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6EEEF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D32EF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60,247,269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BD5F0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F4145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BE3F2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898F5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60,247,269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4BC93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7395C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D44E53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60,247,269</w:t>
            </w:r>
          </w:p>
        </w:tc>
      </w:tr>
      <w:tr w:rsidR="00194258" w14:paraId="3BEE5CF5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B288E9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F2B5A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32FCB7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B9D817B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47CF8D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309,662,572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964246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270,347,636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1D66A4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9B6EE5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26,390,000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9E3732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296,737,636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5C655D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D7364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4A053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5B76E3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270,347,636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90B2B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C9AA92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26,390,000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545780A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8"/>
              </w:rPr>
              <w:t>296,737,636</w:t>
            </w:r>
          </w:p>
        </w:tc>
      </w:tr>
      <w:tr w:rsidR="00194258" w14:paraId="0E08DC71" w14:textId="77777777" w:rsidTr="00EF3116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270ECE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3C77B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C86F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7430A2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7A7CF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183A0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77D6A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72C99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C888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FED22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D0E89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782BE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38C2C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94932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DCF5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DCD0A1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94258" w14:paraId="11FFB037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4FD847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D0740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00B28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CD8112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DD407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FF068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AA0EB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0403D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14E64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D376C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809E9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50C8B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3107B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0205C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A42DE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E82FBB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94258" w14:paraId="27D32849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917F6D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64525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B6D59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2C54AC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B9367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6AF69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83528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01E40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96ACD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71F0C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2EC40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224B2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AA88E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52454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37B1D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7AD8BA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94258" w14:paraId="6651C5B3" w14:textId="77777777" w:rsidTr="00EF3116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ABD4F3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B94AA8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15EC3B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B868EF4" w14:textId="77777777" w:rsidR="00194258" w:rsidRDefault="00194258" w:rsidP="00EF3116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4271A2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B24342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6F15C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4807F3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09CC9F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9FD5EB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827D66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B59A05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868D89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949C80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E8CD1E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5E28D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94258" w14:paraId="10C085E7" w14:textId="77777777" w:rsidTr="00EF3116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A5F22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194258" w14:paraId="075AFAF8" w14:textId="77777777" w:rsidTr="00EF3116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4DDADA2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485AAAC6" w14:textId="77777777" w:rsidR="00194258" w:rsidRDefault="00194258" w:rsidP="00194258">
      <w:pPr>
        <w:rPr>
          <w:rFonts w:ascii="標楷體" w:eastAsia="標楷體"/>
        </w:rPr>
      </w:pPr>
    </w:p>
    <w:p w14:paraId="59564DFD" w14:textId="77777777" w:rsidR="00194258" w:rsidRPr="00FE327D" w:rsidRDefault="00194258" w:rsidP="00194258"/>
    <w:p w14:paraId="3FF1EDE6" w14:textId="77777777" w:rsidR="00194258" w:rsidRDefault="00194258" w:rsidP="00194258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審計部</w:t>
      </w:r>
      <w:proofErr w:type="gramStart"/>
      <w:r>
        <w:rPr>
          <w:rFonts w:ascii="標楷體" w:eastAsia="標楷體" w:hint="eastAsia"/>
          <w:b/>
          <w:spacing w:val="200"/>
          <w:sz w:val="40"/>
        </w:rPr>
        <w:t>臺</w:t>
      </w:r>
      <w:proofErr w:type="gramEnd"/>
      <w:r>
        <w:rPr>
          <w:rFonts w:ascii="標楷體" w:eastAsia="標楷體" w:hint="eastAsia"/>
          <w:b/>
          <w:spacing w:val="200"/>
          <w:sz w:val="40"/>
        </w:rPr>
        <w:t>中市審計處審核決算審定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194258" w14:paraId="7D57203B" w14:textId="77777777" w:rsidTr="00EF3116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F407868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757FE2E" w14:textId="77777777" w:rsidR="00194258" w:rsidRDefault="00194258" w:rsidP="00EF3116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5BF00BA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B8BCD7E" w14:textId="77777777" w:rsidR="00194258" w:rsidRDefault="00194258" w:rsidP="00EF3116">
            <w:pPr>
              <w:rPr>
                <w:rFonts w:ascii="標楷體" w:eastAsia="標楷體"/>
              </w:rPr>
            </w:pPr>
          </w:p>
        </w:tc>
      </w:tr>
      <w:tr w:rsidR="00194258" w14:paraId="2B628035" w14:textId="77777777" w:rsidTr="00EF3116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127C5FE3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8774308" w14:textId="77777777" w:rsidR="00194258" w:rsidRDefault="00194258" w:rsidP="00EF3116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中市大里區公所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2537342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6796D49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4A656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11 年 4 月 </w:t>
            </w:r>
            <w:r w:rsidRPr="004A656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 xml:space="preserve">9 日 </w:t>
            </w:r>
            <w:proofErr w:type="gramStart"/>
            <w:r>
              <w:rPr>
                <w:rFonts w:ascii="標楷體" w:eastAsia="標楷體" w:hint="eastAsia"/>
              </w:rPr>
              <w:t>府授主</w:t>
            </w:r>
            <w:proofErr w:type="gramEnd"/>
            <w:r>
              <w:rPr>
                <w:rFonts w:ascii="標楷體" w:eastAsia="標楷體" w:hint="eastAsia"/>
              </w:rPr>
              <w:t>五字 字第 1110110175 號</w:t>
            </w:r>
          </w:p>
        </w:tc>
      </w:tr>
      <w:tr w:rsidR="00194258" w14:paraId="6B48F3EF" w14:textId="77777777" w:rsidTr="00EF3116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D404D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EF8BC03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110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751AA9D" w14:textId="77777777" w:rsidR="00194258" w:rsidRDefault="00194258" w:rsidP="00EF3116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30B159C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194258" w14:paraId="38CEAEB3" w14:textId="77777777" w:rsidTr="00EF3116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68C31819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14:paraId="1F807616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14:paraId="1E3EFF43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71D37BF0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94694C8" w14:textId="77777777" w:rsidR="00194258" w:rsidRDefault="00194258" w:rsidP="00EF3116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3C69A65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51DD115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3EAFBE8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194258" w14:paraId="697D0B91" w14:textId="77777777" w:rsidTr="00EF3116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0E470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F188D9A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BFD42F5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DFE8E10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399CEC95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14:paraId="542CD1C4" w14:textId="77777777" w:rsidR="00194258" w:rsidRDefault="00194258" w:rsidP="00EF3116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6782A89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B04BDE8" w14:textId="77777777" w:rsidR="00194258" w:rsidRDefault="00194258" w:rsidP="00EF3116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FF65BF3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9325DFC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C4C44D1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4F8EF93" w14:textId="77777777" w:rsidR="00194258" w:rsidRDefault="00194258" w:rsidP="00EF3116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D0BB8BD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5BAF86F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0D9A8FE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4934FCFA" w14:textId="77777777" w:rsidR="00194258" w:rsidRDefault="00194258" w:rsidP="00EF3116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10D9E175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1AB08CB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</w:tr>
      <w:tr w:rsidR="00194258" w14:paraId="25E98AC8" w14:textId="77777777" w:rsidTr="00EF3116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319FE0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3CF4B49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288138C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962CE94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E9BF330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14:paraId="0FCD2FBD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4DAD1B15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14:paraId="04F4E207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418FE183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47CB368E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14:paraId="59F8C8DD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14:paraId="383EB9FA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14:paraId="597170AE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14:paraId="6FFC9A46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14:paraId="48B7722E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14:paraId="40A42734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14:paraId="7480BD38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14:paraId="09E80A8D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194258" w14:paraId="6EE24B55" w14:textId="77777777" w:rsidTr="00EF3116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E00B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08C11D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5E55B71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6AF1B2B9" w14:textId="77777777" w:rsidR="00194258" w:rsidRDefault="00194258" w:rsidP="00EF3116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556257A5" w14:textId="77777777" w:rsidR="00194258" w:rsidRDefault="00194258" w:rsidP="00EF3116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38C93945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1AA6EE3A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10DD89A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B3B41E4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B5BBFA4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9D3BB10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ABC2F67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0734D0D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25F9BE7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18ECBEE4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D63FFBA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5666AE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DADC819" w14:textId="77777777" w:rsidR="00194258" w:rsidRDefault="00194258" w:rsidP="00EF3116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194258" w14:paraId="44F8D8AA" w14:textId="77777777" w:rsidTr="00EF3116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0FD6D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B7410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474C5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487D6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006D93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789C5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712538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1,520,000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1A419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B544EB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5CE0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1D91C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380,000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6E3B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6F771B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D27D6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F22B9C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1,140,000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3DF8D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E7EFE3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EBFFE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0C49B3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83F24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DF1C74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7723C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8A4933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AFDE1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1E6D56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95456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C9465B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380,000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0F33D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6456DF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0987DE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523441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1,140,000</w:t>
            </w:r>
          </w:p>
        </w:tc>
      </w:tr>
      <w:tr w:rsidR="00194258" w14:paraId="4DC36591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CBA37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A09C4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97665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3F0E8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1DE801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一般行政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5A2B5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93E165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7,575,625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EC61C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070A68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15,960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B2481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E845E2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7,559,665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1D59D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C0D164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1C74F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7BFF32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E1288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DDD27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412C9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758ADE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14DD0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B70020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0B828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B9ADAF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CF2DD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D1E717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15,960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F3AC5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6272B5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7,559,665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B7A3F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B1A2D6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64B6BE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677675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94258" w14:paraId="0E8DC3D3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C4F08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10BA3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C41DA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B180E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AC0353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區公所業務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08715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FF065C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898,888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7C667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373DCD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EBF66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D57ABC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898,888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6692A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51570C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94672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245E30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22CB7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7E5A61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0DFB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32A3E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C5BE0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1759A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D7FA7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CB199E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69FC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1087C3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9208E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66D0F6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898,888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F4381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41865C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7056F9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95DEB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94258" w14:paraId="5DFE0874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E2D5C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3F115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8993B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F4D48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8950D3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EE811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1DA93B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47,575,000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6196D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FE49B5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25,000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27F4E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7EC1B4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975,000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DEBA2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698115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DEA9D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325CE8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46,575,000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70165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314C0D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36164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C00668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6AE5C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DFD996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F2A7E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C21596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6FE5F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D5FFE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25,000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C6621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6ACB4F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975,000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A62CB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40E0D9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A2B708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F87F63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46,575,000</w:t>
            </w:r>
          </w:p>
        </w:tc>
      </w:tr>
      <w:tr w:rsidR="00194258" w14:paraId="3AFAFA38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72DDE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C794C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A3B5A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7D220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8E8C1B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A1B86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E2D3EE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57,569,513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D245A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5C72AE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40,960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C5B6D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003FE3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9,813,553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3B7E7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96F347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3D34C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91E142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47,715,000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F6F00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64408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0C1CA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9B554C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81D25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B6E7BF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95927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207E6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9DFE7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38459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40,960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D39A3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7CEEA7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9,813,553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05DEE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446021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CA031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CE57D0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/>
                <w:noProof/>
                <w:spacing w:val="-10"/>
                <w:sz w:val="16"/>
              </w:rPr>
              <w:t>47,715,000</w:t>
            </w:r>
          </w:p>
        </w:tc>
      </w:tr>
      <w:tr w:rsidR="00194258" w14:paraId="793E744F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E0D7C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38316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CC10B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A9FD3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6424C8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  <w:r w:rsidRPr="007E76BF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E40BE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A8C76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F770C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AE1D0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9D02F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8895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DC376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47280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D7E0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CC524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7E94C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1F548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9FA0FD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3E1E1463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0F1CC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49015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C5458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099E5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0D50D2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E2458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914F1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92F38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9640C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4053A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D7335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DA926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2FAA3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A326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08E0D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A6072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6DFAE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B3E3FB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609C291F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00DE74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62BC5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E12CC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7FA4D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E377B6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74766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EE4B5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CD3C3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8C149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FF0CC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99BD9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0AB2B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76786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F71A6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BBF63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E0B8C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1D714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78E7E9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008C1CE0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26D2A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82DB7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2A640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4D68A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B44993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7758C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94C17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CF253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D4464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9A4AE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38195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30285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899D4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64762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16891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95408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D9050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BA1FDA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0CD9CA84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C7BDE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68B9D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AEF37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BF09D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E8502C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58792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2BDC5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B0473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A9453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D09A2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B6C83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2B13E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A895A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D81519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23598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2F7ED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20F6C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8A8553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460B116D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AF1E3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5E535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AF8A6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5D061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C0033C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49154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C2F23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D3915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7A4F4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41385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1C654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66740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7D96D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10AAB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713A6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DAE6D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D6F3D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15647B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5B24EC34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A84E6D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D57E8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64774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3FF3D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7B8422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88E93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66B24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D301F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FF8AA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779A7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6D80A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EC595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2CF31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769CF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6F660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A9CEE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73E5E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548F67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71D5FA0E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867C14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52E86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AA88C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4E916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2D55CA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410E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E011A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12F49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3DF70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3BC8C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91407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6329D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47F1D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14D64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6D95E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1D4BB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ED675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4A17A1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2DA96D76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E6D75C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E0AA0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E7C4E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7AB80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F1B42A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9972C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D4BC4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48631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0E14B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3E770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68C4E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575DF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BB8F9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81423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D5289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82298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80EF1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9625D7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57B8AFFC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914AB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FAC4E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61AC0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10C8D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F64443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A59BD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58C80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2FF43A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D27E6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49475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426E0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830C4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7BF46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5C457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E1166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26690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972C8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A94C0E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22C5A44F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4497C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C40C5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1932F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C5797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D17936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23E23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A90F8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C64BF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5D485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AC932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9755A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BDD0D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02AF6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0F418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51CCB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270E7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63262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7BC6D9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4C98DF94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D2BBD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C3BE9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74556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FDAF2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36524D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001E9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A2D07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251D6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E5078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5D9D9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74109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AC224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ABDFF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B452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595F0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9EA82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A553C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98CE0C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4C7ACBDB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61911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BC750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E2247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9DFFC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69B274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F00B7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F3DF3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C63F4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57676F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BE91F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F3497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570B3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55151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1604D9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C499E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50043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BD7FCD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6DCB78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24D9171F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6169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04AC3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50C214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326743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B041B1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D500A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8739A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BC530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C906D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17FF6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AF07EF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D04806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67CCB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26889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51D9C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1B61A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7D5740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988EC2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0289C44A" w14:textId="77777777" w:rsidTr="00EF3116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758D083" w14:textId="77777777" w:rsidR="00194258" w:rsidRDefault="00194258" w:rsidP="00EF3116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543F9A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BCE0B4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A93B428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F7324B0" w14:textId="77777777" w:rsidR="00194258" w:rsidRDefault="00194258" w:rsidP="00EF3116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F53830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1D7612A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EB7613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C18AC4E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99710F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372AB6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1262F77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0F79FC2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6B87971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E17C515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0F0A48C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AE57A9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9D6DCB" w14:textId="77777777" w:rsidR="00194258" w:rsidRDefault="00194258" w:rsidP="00EF3116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94258" w14:paraId="6AC7DF06" w14:textId="77777777" w:rsidTr="00EF31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BFF8E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194258" w14:paraId="461F6EE2" w14:textId="77777777" w:rsidTr="00EF31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0C3E471" w14:textId="77777777" w:rsidR="00194258" w:rsidRDefault="00194258" w:rsidP="00EF311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上列決算業經審核完竣，茲依審計法第四十五條之規定發給審定書。</w:t>
            </w:r>
          </w:p>
        </w:tc>
      </w:tr>
    </w:tbl>
    <w:p w14:paraId="3EEDB7E8" w14:textId="77777777" w:rsidR="00194258" w:rsidRDefault="00194258" w:rsidP="00194258">
      <w:pPr>
        <w:rPr>
          <w:rFonts w:ascii="標楷體" w:eastAsia="標楷體"/>
        </w:rPr>
      </w:pPr>
    </w:p>
    <w:p w14:paraId="40B51706" w14:textId="77777777" w:rsidR="00194258" w:rsidRPr="008D21EB" w:rsidRDefault="00194258" w:rsidP="00194258"/>
    <w:sectPr w:rsidR="00194258" w:rsidRPr="008D21EB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80A" w14:textId="77777777" w:rsidR="00E23DED" w:rsidRDefault="00E23DED" w:rsidP="00E23DED">
      <w:r>
        <w:separator/>
      </w:r>
    </w:p>
  </w:endnote>
  <w:endnote w:type="continuationSeparator" w:id="0">
    <w:p w14:paraId="6596EE7C" w14:textId="77777777" w:rsidR="00E23DED" w:rsidRDefault="00E23DED" w:rsidP="00E2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1938" w14:textId="77777777" w:rsidR="00E23DED" w:rsidRDefault="00E23DED" w:rsidP="00E23DED">
      <w:r>
        <w:separator/>
      </w:r>
    </w:p>
  </w:footnote>
  <w:footnote w:type="continuationSeparator" w:id="0">
    <w:p w14:paraId="2237D393" w14:textId="77777777" w:rsidR="00E23DED" w:rsidRDefault="00E23DED" w:rsidP="00E2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58"/>
    <w:rsid w:val="00194258"/>
    <w:rsid w:val="00E23DED"/>
    <w:rsid w:val="00E3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B7A9CE"/>
  <w15:chartTrackingRefBased/>
  <w15:docId w15:val="{775384ED-7D1B-4989-A259-6D4C164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23DED"/>
    <w:rPr>
      <w:kern w:val="2"/>
    </w:rPr>
  </w:style>
  <w:style w:type="paragraph" w:styleId="a5">
    <w:name w:val="footer"/>
    <w:basedOn w:val="a"/>
    <w:link w:val="a6"/>
    <w:uiPriority w:val="99"/>
    <w:unhideWhenUsed/>
    <w:rsid w:val="00E23D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23D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gblC0ClnX8i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gblC0ClnX8i審定書</Template>
  <TotalTime>0</TotalTime>
  <Pages>2</Pages>
  <Words>903</Words>
  <Characters>1668</Characters>
  <Application>Microsoft Office Word</Application>
  <DocSecurity>0</DocSecurity>
  <Lines>13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審  計  部  審  核  決  算  審  定  書</vt:lpstr>
    </vt:vector>
  </TitlesOfParts>
  <Company>N.A.O.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鄭惠真</dc:creator>
  <cp:keywords/>
  <cp:lastModifiedBy>林岡樺</cp:lastModifiedBy>
  <cp:revision>2</cp:revision>
  <cp:lastPrinted>1999-12-10T06:48:00Z</cp:lastPrinted>
  <dcterms:created xsi:type="dcterms:W3CDTF">2022-08-15T00:13:00Z</dcterms:created>
  <dcterms:modified xsi:type="dcterms:W3CDTF">2022-08-15T00:13:00Z</dcterms:modified>
</cp:coreProperties>
</file>